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2C" w:rsidRPr="002104E7" w:rsidRDefault="003B452C" w:rsidP="00E068EA">
      <w:pPr>
        <w:tabs>
          <w:tab w:val="left" w:pos="1080"/>
          <w:tab w:val="left" w:pos="1440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2104E7">
        <w:rPr>
          <w:rFonts w:ascii="Angsana New" w:hAnsi="Angsana New"/>
          <w:b/>
          <w:bCs/>
          <w:sz w:val="40"/>
          <w:szCs w:val="40"/>
          <w:cs/>
        </w:rPr>
        <w:t>ตอนที่ ๓</w:t>
      </w:r>
    </w:p>
    <w:p w:rsidR="003B452C" w:rsidRPr="002104E7" w:rsidRDefault="003B452C" w:rsidP="00E068EA">
      <w:pPr>
        <w:pStyle w:val="Heading2"/>
        <w:tabs>
          <w:tab w:val="left" w:pos="720"/>
          <w:tab w:val="left" w:pos="1080"/>
        </w:tabs>
        <w:jc w:val="center"/>
        <w:rPr>
          <w:sz w:val="40"/>
          <w:szCs w:val="40"/>
          <w:cs/>
        </w:rPr>
      </w:pPr>
      <w:r w:rsidRPr="002104E7">
        <w:rPr>
          <w:rFonts w:hAnsi="Angsana New"/>
          <w:sz w:val="40"/>
          <w:szCs w:val="40"/>
          <w:cs/>
        </w:rPr>
        <w:t>ผลการพัฒนาคุณภาพการจัดการศึกษาของสถานศึกษา</w:t>
      </w:r>
    </w:p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๑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 xml:space="preserve"> ผลการดำเนินงานตามแผนปฏิบัติการประจำปีของสถานศึกษา</w:t>
      </w:r>
    </w:p>
    <w:p w:rsidR="003B452C" w:rsidRPr="002104E7" w:rsidRDefault="003B452C" w:rsidP="00E068EA">
      <w:pPr>
        <w:numPr>
          <w:ilvl w:val="0"/>
          <w:numId w:val="1"/>
        </w:numPr>
        <w:tabs>
          <w:tab w:val="left" w:pos="1080"/>
          <w:tab w:val="left" w:pos="1440"/>
        </w:tabs>
        <w:rPr>
          <w:rFonts w:ascii="Angsana New" w:hAnsi="Angsana New"/>
          <w:spacing w:val="-4"/>
          <w:sz w:val="32"/>
          <w:szCs w:val="32"/>
        </w:rPr>
      </w:pPr>
      <w:r w:rsidRPr="002104E7">
        <w:rPr>
          <w:rFonts w:ascii="Angsana New" w:hAnsi="Angsana New"/>
          <w:spacing w:val="-4"/>
          <w:sz w:val="32"/>
          <w:szCs w:val="32"/>
          <w:cs/>
        </w:rPr>
        <w:t>ผลการดำเนินงานโครงการ/กิจกรรมตามแผนปฏิบัติการประจำปีของสถานศึกษา</w:t>
      </w:r>
    </w:p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  <w:t>กลยุทธ์ที่.......................................................................................</w:t>
      </w:r>
    </w:p>
    <w:tbl>
      <w:tblPr>
        <w:tblW w:w="1034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2835"/>
        <w:gridCol w:w="2977"/>
        <w:gridCol w:w="3114"/>
      </w:tblGrid>
      <w:tr w:rsidR="003B452C" w:rsidRPr="002104E7" w:rsidTr="00A7790C">
        <w:trPr>
          <w:trHeight w:val="195"/>
        </w:trPr>
        <w:tc>
          <w:tcPr>
            <w:tcW w:w="1418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835" w:type="dxa"/>
            <w:shd w:val="clear" w:color="auto" w:fill="BFBFBF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</w:rPr>
              <w:t>(</w:t>
            </w: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เชิงปริมาณและคุณภาพ</w:t>
            </w:r>
            <w:r w:rsidRPr="002104E7">
              <w:rPr>
                <w:rFonts w:ascii="Angsana New" w:hAnsi="Angsana New"/>
                <w:b/>
                <w:bCs/>
                <w:sz w:val="30"/>
                <w:szCs w:val="30"/>
              </w:rPr>
              <w:t>)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ผลสำเร็จ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( เชิงปริมาณและคุณภาพ 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สนองมาตรฐานการศึกษา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ของสถานศึกษา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(มฐ.ที่ </w:t>
            </w:r>
            <w:r w:rsidRPr="002104E7">
              <w:rPr>
                <w:rFonts w:ascii="Angsana New" w:hAnsi="Angsana New"/>
                <w:b/>
                <w:bCs/>
                <w:sz w:val="30"/>
                <w:szCs w:val="30"/>
              </w:rPr>
              <w:t>/</w:t>
            </w: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ตัวบ่งชี้)</w:t>
            </w:r>
          </w:p>
        </w:tc>
      </w:tr>
      <w:tr w:rsidR="003B452C" w:rsidRPr="002104E7" w:rsidTr="00A7790C">
        <w:trPr>
          <w:trHeight w:val="1020"/>
        </w:trPr>
        <w:tc>
          <w:tcPr>
            <w:tcW w:w="1418" w:type="dxa"/>
            <w:tcBorders>
              <w:bottom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</w:t>
            </w:r>
          </w:p>
        </w:tc>
        <w:tc>
          <w:tcPr>
            <w:tcW w:w="2835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……………………………………………….…………………………………………………………………………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……………………………………………….……………………………………………………………….…………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…………………………………………….…………………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……………………………………………….…………………………………………………………………….…………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……………………………………………….………………………………………………………………………………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…………………………….………………………………………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……………………………………………….………………………………………………………….………………………………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……………………………………………….…………………………………………………………………………………………</w:t>
            </w:r>
          </w:p>
        </w:tc>
      </w:tr>
    </w:tbl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 w:rsidRPr="002104E7">
        <w:rPr>
          <w:rFonts w:ascii="Angsana New" w:hAnsi="Angsana New"/>
          <w:sz w:val="32"/>
          <w:szCs w:val="32"/>
          <w:cs/>
        </w:rPr>
        <w:t xml:space="preserve">  รายงานให้ครบทุกกลยุทธ์</w:t>
      </w:r>
    </w:p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3B452C" w:rsidRPr="002104E7" w:rsidRDefault="003B452C" w:rsidP="00E068EA">
      <w:pPr>
        <w:numPr>
          <w:ilvl w:val="0"/>
          <w:numId w:val="1"/>
        </w:num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ผลการดำเนินงานโครงการ/กิจกรรมตามนโยบายพิเศษ</w:t>
      </w:r>
    </w:p>
    <w:tbl>
      <w:tblPr>
        <w:tblW w:w="1034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27"/>
        <w:gridCol w:w="2932"/>
        <w:gridCol w:w="2932"/>
        <w:gridCol w:w="2453"/>
      </w:tblGrid>
      <w:tr w:rsidR="003B452C" w:rsidRPr="002104E7" w:rsidTr="00A7790C">
        <w:trPr>
          <w:trHeight w:val="195"/>
        </w:trPr>
        <w:tc>
          <w:tcPr>
            <w:tcW w:w="2027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932" w:type="dxa"/>
            <w:shd w:val="clear" w:color="auto" w:fill="BFBFBF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</w:rPr>
              <w:t>(</w:t>
            </w: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เชิงปริมาณและคุณภาพ</w:t>
            </w:r>
            <w:r w:rsidRPr="002104E7">
              <w:rPr>
                <w:rFonts w:ascii="Angsana New" w:hAnsi="Angsana New"/>
                <w:b/>
                <w:bCs/>
                <w:sz w:val="30"/>
                <w:szCs w:val="30"/>
              </w:rPr>
              <w:t>)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ผลสำเร็จ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( เชิงปริมาณและคุณภาพ )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สนองมาตรฐานการศึกษา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ของสถานศึกษา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(มฐ.ที่ </w:t>
            </w:r>
            <w:r w:rsidRPr="002104E7">
              <w:rPr>
                <w:rFonts w:ascii="Angsana New" w:hAnsi="Angsana New"/>
                <w:b/>
                <w:bCs/>
                <w:sz w:val="30"/>
                <w:szCs w:val="30"/>
              </w:rPr>
              <w:t>/</w:t>
            </w: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ตัวบ่งชี้)</w:t>
            </w:r>
          </w:p>
        </w:tc>
      </w:tr>
      <w:tr w:rsidR="003B452C" w:rsidRPr="002104E7" w:rsidTr="00A7790C">
        <w:trPr>
          <w:trHeight w:val="1020"/>
        </w:trPr>
        <w:tc>
          <w:tcPr>
            <w:tcW w:w="2027" w:type="dxa"/>
            <w:tcBorders>
              <w:bottom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</w:t>
            </w:r>
          </w:p>
        </w:tc>
        <w:tc>
          <w:tcPr>
            <w:tcW w:w="293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……………………………………………………….……………………………………….…………………………………………………..……………………………….…………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……………………………………………….……………………………………………………………………………….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……………………………….………………………………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……………………………………………….………………………………………………………….……………………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……………………………………………….………………………………………………………………………………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……………………….……………………………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……………………………………………….…………………………………………………………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</w:rPr>
              <w:t>……………………………………………….…………………………………………………………</w:t>
            </w:r>
          </w:p>
        </w:tc>
      </w:tr>
    </w:tbl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3B452C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B452C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๒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>ผลการดำเนินงานตามมาตรฐานการศึกษาของสถานศึกษา</w:t>
      </w:r>
    </w:p>
    <w:p w:rsidR="003B452C" w:rsidRPr="002104E7" w:rsidRDefault="003B452C" w:rsidP="00E068EA">
      <w:pPr>
        <w:shd w:val="clear" w:color="auto" w:fill="FFFFFF"/>
        <w:tabs>
          <w:tab w:val="left" w:pos="1080"/>
        </w:tabs>
        <w:rPr>
          <w:rFonts w:ascii="Angsana New" w:hAnsi="Angsana New"/>
          <w:b/>
          <w:bCs/>
          <w:i/>
          <w:iCs/>
          <w:sz w:val="32"/>
          <w:szCs w:val="32"/>
        </w:rPr>
      </w:pPr>
      <w:r w:rsidRPr="002104E7">
        <w:rPr>
          <w:rFonts w:ascii="Angsana New" w:hAnsi="Angsana New"/>
          <w:b/>
          <w:bCs/>
          <w:i/>
          <w:iCs/>
          <w:sz w:val="32"/>
          <w:szCs w:val="32"/>
          <w:cs/>
        </w:rPr>
        <w:tab/>
        <w:t>ระดับการศึกษาปฐมวัย</w:t>
      </w:r>
    </w:p>
    <w:p w:rsidR="003B452C" w:rsidRPr="002104E7" w:rsidRDefault="003B452C" w:rsidP="00E068EA">
      <w:pPr>
        <w:pStyle w:val="Heading8"/>
        <w:shd w:val="clear" w:color="auto" w:fill="FFFFFF"/>
        <w:spacing w:before="0"/>
        <w:rPr>
          <w:sz w:val="32"/>
          <w:szCs w:val="32"/>
          <w:cs/>
        </w:rPr>
      </w:pPr>
      <w:r w:rsidRPr="002104E7">
        <w:rPr>
          <w:sz w:val="32"/>
          <w:szCs w:val="32"/>
          <w:cs/>
        </w:rPr>
        <w:t>มาตรฐานคุณภาพเด็ก</w:t>
      </w:r>
    </w:p>
    <w:p w:rsidR="003B452C" w:rsidRPr="002104E7" w:rsidRDefault="003B452C" w:rsidP="00E068EA">
      <w:pPr>
        <w:tabs>
          <w:tab w:val="left" w:pos="567"/>
        </w:tabs>
        <w:jc w:val="both"/>
        <w:rPr>
          <w:rFonts w:ascii="Angsana New" w:hAnsi="Angsana New"/>
          <w:b/>
          <w:bCs/>
          <w:cs/>
        </w:rPr>
      </w:pPr>
      <w:r w:rsidRPr="002104E7">
        <w:rPr>
          <w:rFonts w:ascii="Angsana New" w:hAnsi="Angsana New"/>
          <w:b/>
          <w:bCs/>
          <w:cs/>
        </w:rPr>
        <w:t>มาตรฐานที่ ..............................................................................................................................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369"/>
        <w:gridCol w:w="1431"/>
        <w:gridCol w:w="3000"/>
      </w:tblGrid>
      <w:tr w:rsidR="003B452C" w:rsidRPr="002104E7" w:rsidTr="00A7790C">
        <w:trPr>
          <w:cantSplit/>
          <w:trHeight w:val="1010"/>
        </w:trPr>
        <w:tc>
          <w:tcPr>
            <w:tcW w:w="600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ที่</w:t>
            </w:r>
          </w:p>
        </w:tc>
        <w:tc>
          <w:tcPr>
            <w:tcW w:w="3369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ตัวบ่งชี้</w:t>
            </w:r>
          </w:p>
        </w:tc>
        <w:tc>
          <w:tcPr>
            <w:tcW w:w="1431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ระดับคุณภาพ</w:t>
            </w:r>
          </w:p>
        </w:tc>
        <w:tc>
          <w:tcPr>
            <w:tcW w:w="3000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pStyle w:val="Heading2"/>
              <w:tabs>
                <w:tab w:val="left" w:pos="720"/>
                <w:tab w:val="left" w:pos="1080"/>
              </w:tabs>
              <w:jc w:val="center"/>
              <w:rPr>
                <w:rFonts w:hAnsi="Angsana New"/>
              </w:rPr>
            </w:pPr>
            <w:r w:rsidRPr="002104E7">
              <w:rPr>
                <w:rFonts w:hAnsi="Angsana New"/>
                <w:cs/>
              </w:rPr>
              <w:t>ร่องรอยความพยายาม</w:t>
            </w:r>
          </w:p>
          <w:p w:rsidR="003B452C" w:rsidRPr="002104E7" w:rsidRDefault="003B452C" w:rsidP="00A7790C">
            <w:pPr>
              <w:jc w:val="center"/>
              <w:rPr>
                <w:rFonts w:ascii="Angsana New" w:hAnsi="Angsana New"/>
                <w:cs/>
              </w:rPr>
            </w:pPr>
            <w:r w:rsidRPr="002104E7">
              <w:rPr>
                <w:rFonts w:ascii="Angsana New" w:hAnsi="Angsana New"/>
                <w:cs/>
              </w:rPr>
              <w:t>(โครงการ</w:t>
            </w:r>
            <w:r w:rsidRPr="002104E7">
              <w:rPr>
                <w:rFonts w:ascii="Angsana New" w:hAnsi="Angsana New"/>
              </w:rPr>
              <w:t>/</w:t>
            </w:r>
            <w:r w:rsidRPr="002104E7">
              <w:rPr>
                <w:rFonts w:ascii="Angsana New" w:hAnsi="Angsana New"/>
                <w:cs/>
              </w:rPr>
              <w:t>กิจกรรมที่ทำ)</w:t>
            </w:r>
          </w:p>
        </w:tc>
      </w:tr>
      <w:tr w:rsidR="003B452C" w:rsidRPr="002104E7" w:rsidTr="00A7790C">
        <w:trPr>
          <w:cantSplit/>
          <w:trHeight w:val="60"/>
        </w:trPr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369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431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000" w:type="dxa"/>
            <w:vMerge w:val="restart"/>
          </w:tcPr>
          <w:p w:rsidR="003B452C" w:rsidRDefault="003B452C" w:rsidP="00A7790C">
            <w:pPr>
              <w:rPr>
                <w:rFonts w:ascii="Angsana New" w:hAnsi="Angsana New"/>
              </w:rPr>
            </w:pPr>
          </w:p>
          <w:p w:rsidR="003B452C" w:rsidRDefault="003B452C" w:rsidP="00A7790C">
            <w:pPr>
              <w:rPr>
                <w:rFonts w:ascii="Angsana New" w:hAnsi="Angsana New"/>
              </w:rPr>
            </w:pPr>
          </w:p>
          <w:p w:rsidR="003B452C" w:rsidRPr="002104E7" w:rsidRDefault="003B452C" w:rsidP="00A7790C">
            <w:pPr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cantSplit/>
          <w:trHeight w:val="210"/>
        </w:trPr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369" w:type="dxa"/>
          </w:tcPr>
          <w:p w:rsidR="003B452C" w:rsidRPr="002104E7" w:rsidRDefault="003B452C" w:rsidP="00A7790C">
            <w:pPr>
              <w:jc w:val="thaiDistribute"/>
              <w:rPr>
                <w:rFonts w:ascii="Angsana New" w:hAnsi="Angsana New"/>
              </w:rPr>
            </w:pPr>
          </w:p>
        </w:tc>
        <w:tc>
          <w:tcPr>
            <w:tcW w:w="1431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000" w:type="dxa"/>
            <w:vMerge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cantSplit/>
          <w:trHeight w:val="150"/>
        </w:trPr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369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431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000" w:type="dxa"/>
            <w:vMerge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cantSplit/>
          <w:trHeight w:val="344"/>
        </w:trPr>
        <w:tc>
          <w:tcPr>
            <w:tcW w:w="3969" w:type="dxa"/>
            <w:gridSpan w:val="2"/>
            <w:tcBorders>
              <w:right w:val="single" w:sz="6" w:space="0" w:color="auto"/>
            </w:tcBorders>
          </w:tcPr>
          <w:p w:rsidR="003B452C" w:rsidRPr="009A1F0F" w:rsidRDefault="003B452C" w:rsidP="00A7790C">
            <w:pPr>
              <w:pStyle w:val="Heading3"/>
              <w:tabs>
                <w:tab w:val="left" w:pos="720"/>
                <w:tab w:val="left" w:pos="1080"/>
              </w:tabs>
              <w:spacing w:line="240" w:lineRule="atLeast"/>
              <w:rPr>
                <w:rFonts w:hAnsi="Angsana New"/>
              </w:rPr>
            </w:pPr>
            <w:r>
              <w:rPr>
                <w:rFonts w:hAnsi="Angsana New"/>
                <w:cs/>
              </w:rPr>
              <w:t>สรุประดับคุณภาพมาตรฐาน</w:t>
            </w:r>
          </w:p>
        </w:tc>
        <w:tc>
          <w:tcPr>
            <w:tcW w:w="1431" w:type="dxa"/>
            <w:tcBorders>
              <w:left w:val="single" w:sz="6" w:space="0" w:color="auto"/>
            </w:tcBorders>
          </w:tcPr>
          <w:p w:rsidR="003B452C" w:rsidRPr="002104E7" w:rsidRDefault="003B452C" w:rsidP="00A7790C">
            <w:pPr>
              <w:pStyle w:val="Heading3"/>
              <w:tabs>
                <w:tab w:val="left" w:pos="720"/>
                <w:tab w:val="left" w:pos="1080"/>
              </w:tabs>
              <w:rPr>
                <w:rFonts w:hAnsi="Angsana New"/>
              </w:rPr>
            </w:pPr>
          </w:p>
        </w:tc>
        <w:tc>
          <w:tcPr>
            <w:tcW w:w="3000" w:type="dxa"/>
            <w:vMerge/>
          </w:tcPr>
          <w:p w:rsidR="003B452C" w:rsidRPr="002104E7" w:rsidRDefault="003B452C" w:rsidP="00A7790C">
            <w:pPr>
              <w:pStyle w:val="Heading3"/>
              <w:rPr>
                <w:rFonts w:hAnsi="Angsana New"/>
              </w:rPr>
            </w:pPr>
          </w:p>
        </w:tc>
      </w:tr>
    </w:tbl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</w:rPr>
      </w:pPr>
      <w:r w:rsidRPr="002104E7">
        <w:rPr>
          <w:rFonts w:ascii="Angsana New" w:hAnsi="Angsana New"/>
        </w:rPr>
        <w:tab/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</w:rPr>
      </w:pPr>
      <w:r w:rsidRPr="002104E7">
        <w:rPr>
          <w:rFonts w:ascii="Angsana New" w:hAnsi="Angsana New"/>
        </w:rPr>
        <w:tab/>
      </w:r>
      <w:r w:rsidRPr="002104E7">
        <w:rPr>
          <w:rFonts w:ascii="Angsana New" w:hAnsi="Angsana New"/>
          <w:b/>
          <w:bCs/>
          <w:cs/>
        </w:rPr>
        <w:t>๑</w:t>
      </w:r>
      <w:r w:rsidRPr="002104E7">
        <w:rPr>
          <w:rFonts w:ascii="Angsana New" w:hAnsi="Angsana New"/>
          <w:b/>
          <w:bCs/>
        </w:rPr>
        <w:t xml:space="preserve">. </w:t>
      </w:r>
      <w:r w:rsidRPr="002104E7">
        <w:rPr>
          <w:rFonts w:ascii="Angsana New" w:hAnsi="Angsana New"/>
          <w:b/>
          <w:bCs/>
          <w:cs/>
        </w:rPr>
        <w:t>วิธีการพัฒนา</w:t>
      </w: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……………………………………………………………………………………………………………………………………………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</w:rPr>
      </w:pPr>
      <w:r w:rsidRPr="002104E7">
        <w:rPr>
          <w:rFonts w:ascii="Angsana New" w:hAnsi="Angsana New"/>
        </w:rPr>
        <w:tab/>
      </w:r>
      <w:r w:rsidRPr="002104E7">
        <w:rPr>
          <w:rFonts w:ascii="Angsana New" w:hAnsi="Angsana New"/>
          <w:b/>
          <w:bCs/>
          <w:cs/>
        </w:rPr>
        <w:t>๒</w:t>
      </w:r>
      <w:r w:rsidRPr="002104E7">
        <w:rPr>
          <w:rFonts w:ascii="Angsana New" w:hAnsi="Angsana New"/>
          <w:b/>
          <w:bCs/>
        </w:rPr>
        <w:t xml:space="preserve">. </w:t>
      </w:r>
      <w:r w:rsidRPr="002104E7">
        <w:rPr>
          <w:rFonts w:ascii="Angsana New" w:hAnsi="Angsana New"/>
          <w:b/>
          <w:bCs/>
          <w:cs/>
        </w:rPr>
        <w:t xml:space="preserve">ผลการพัฒนา </w:t>
      </w:r>
      <w:r w:rsidRPr="002104E7">
        <w:rPr>
          <w:rFonts w:ascii="Angsana New" w:hAnsi="Angsana New"/>
        </w:rPr>
        <w:t>………………………………………………………………………………………………..………………………………………………..</w:t>
      </w:r>
    </w:p>
    <w:p w:rsidR="003B452C" w:rsidRPr="00A7790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</w:rPr>
      </w:pPr>
      <w:r w:rsidRPr="002104E7">
        <w:rPr>
          <w:rFonts w:ascii="Angsana New" w:hAnsi="Angsana New"/>
        </w:rPr>
        <w:tab/>
      </w:r>
      <w:r w:rsidRPr="002104E7">
        <w:rPr>
          <w:rFonts w:ascii="Angsana New" w:hAnsi="Angsana New"/>
          <w:b/>
          <w:bCs/>
          <w:cs/>
        </w:rPr>
        <w:t>๓</w:t>
      </w:r>
      <w:r w:rsidRPr="002104E7">
        <w:rPr>
          <w:rFonts w:ascii="Angsana New" w:hAnsi="Angsana New"/>
          <w:b/>
          <w:bCs/>
        </w:rPr>
        <w:t xml:space="preserve">. </w:t>
      </w:r>
      <w:r>
        <w:rPr>
          <w:rFonts w:ascii="Angsana New" w:hAnsi="Angsana New"/>
          <w:b/>
          <w:bCs/>
          <w:cs/>
        </w:rPr>
        <w:t>แนวทางการพัฒนา..</w:t>
      </w:r>
      <w:r w:rsidRPr="002104E7">
        <w:rPr>
          <w:rFonts w:ascii="Angsana New" w:hAnsi="Angsana New"/>
        </w:rPr>
        <w:t>……………………………………………………</w:t>
      </w:r>
      <w:r>
        <w:rPr>
          <w:rFonts w:ascii="Angsana New" w:hAnsi="Angsana New"/>
        </w:rPr>
        <w:t>………………………………………………………………………………</w:t>
      </w: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 w:rsidRPr="002104E7">
        <w:rPr>
          <w:rFonts w:ascii="Angsana New" w:hAnsi="Angsana New"/>
          <w:sz w:val="32"/>
          <w:szCs w:val="32"/>
          <w:cs/>
        </w:rPr>
        <w:t xml:space="preserve">  รายงานให้ครบทุกมาตรฐานการศึกษาของสถานศึกษา </w:t>
      </w: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3B452C" w:rsidRPr="00A7790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i/>
          <w:iCs/>
          <w:sz w:val="32"/>
          <w:szCs w:val="32"/>
          <w:shd w:val="clear" w:color="auto" w:fill="FFFFFF"/>
          <w:cs/>
        </w:rPr>
        <w:t xml:space="preserve">ระดับการศึกษาขั้นพื้นฐาน </w:t>
      </w:r>
    </w:p>
    <w:p w:rsidR="003B452C" w:rsidRPr="002104E7" w:rsidRDefault="003B452C" w:rsidP="00E068EA">
      <w:pPr>
        <w:pStyle w:val="Heading8"/>
        <w:spacing w:before="0"/>
        <w:rPr>
          <w:sz w:val="32"/>
          <w:szCs w:val="32"/>
          <w:cs/>
        </w:rPr>
      </w:pPr>
      <w:r w:rsidRPr="002104E7">
        <w:rPr>
          <w:sz w:val="32"/>
          <w:szCs w:val="32"/>
          <w:cs/>
        </w:rPr>
        <w:t>มาตรฐานคุณภาพผู้เรียน</w:t>
      </w:r>
    </w:p>
    <w:p w:rsidR="003B452C" w:rsidRPr="002104E7" w:rsidRDefault="003B452C" w:rsidP="00E068EA">
      <w:pPr>
        <w:tabs>
          <w:tab w:val="left" w:pos="567"/>
        </w:tabs>
        <w:jc w:val="both"/>
        <w:rPr>
          <w:rFonts w:ascii="Angsana New" w:hAnsi="Angsana New"/>
          <w:b/>
          <w:bCs/>
          <w:cs/>
        </w:rPr>
      </w:pPr>
      <w:r w:rsidRPr="002104E7">
        <w:rPr>
          <w:rFonts w:ascii="Angsana New" w:hAnsi="Angsana New"/>
          <w:b/>
          <w:bCs/>
          <w:cs/>
        </w:rPr>
        <w:t>มาตรฐานที่ ..............................................................................................................................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369"/>
        <w:gridCol w:w="1431"/>
        <w:gridCol w:w="3000"/>
      </w:tblGrid>
      <w:tr w:rsidR="003B452C" w:rsidRPr="002104E7" w:rsidTr="00A7790C">
        <w:trPr>
          <w:cantSplit/>
          <w:trHeight w:val="1010"/>
        </w:trPr>
        <w:tc>
          <w:tcPr>
            <w:tcW w:w="600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ที่</w:t>
            </w:r>
          </w:p>
        </w:tc>
        <w:tc>
          <w:tcPr>
            <w:tcW w:w="3369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ตัวบ่งชี้</w:t>
            </w:r>
          </w:p>
        </w:tc>
        <w:tc>
          <w:tcPr>
            <w:tcW w:w="1431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ระดับคุณภาพ</w:t>
            </w:r>
          </w:p>
        </w:tc>
        <w:tc>
          <w:tcPr>
            <w:tcW w:w="3000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pStyle w:val="Heading2"/>
              <w:tabs>
                <w:tab w:val="left" w:pos="720"/>
                <w:tab w:val="left" w:pos="1080"/>
              </w:tabs>
              <w:jc w:val="center"/>
              <w:rPr>
                <w:rFonts w:hAnsi="Angsana New"/>
              </w:rPr>
            </w:pPr>
            <w:r w:rsidRPr="002104E7">
              <w:rPr>
                <w:rFonts w:hAnsi="Angsana New"/>
                <w:cs/>
              </w:rPr>
              <w:t>ร่องรอยความพยายาม</w:t>
            </w:r>
          </w:p>
          <w:p w:rsidR="003B452C" w:rsidRPr="002104E7" w:rsidRDefault="003B452C" w:rsidP="00A7790C">
            <w:pPr>
              <w:jc w:val="center"/>
              <w:rPr>
                <w:rFonts w:ascii="Angsana New" w:hAnsi="Angsana New"/>
                <w:cs/>
              </w:rPr>
            </w:pPr>
            <w:r w:rsidRPr="002104E7">
              <w:rPr>
                <w:rFonts w:ascii="Angsana New" w:hAnsi="Angsana New"/>
                <w:cs/>
              </w:rPr>
              <w:t>(โครงการ</w:t>
            </w:r>
            <w:r w:rsidRPr="002104E7">
              <w:rPr>
                <w:rFonts w:ascii="Angsana New" w:hAnsi="Angsana New"/>
              </w:rPr>
              <w:t>/</w:t>
            </w:r>
            <w:r w:rsidRPr="002104E7">
              <w:rPr>
                <w:rFonts w:ascii="Angsana New" w:hAnsi="Angsana New"/>
                <w:cs/>
              </w:rPr>
              <w:t>กิจกรรมที่ทำ)</w:t>
            </w:r>
          </w:p>
        </w:tc>
      </w:tr>
      <w:tr w:rsidR="003B452C" w:rsidRPr="002104E7" w:rsidTr="00A7790C">
        <w:trPr>
          <w:cantSplit/>
          <w:trHeight w:val="60"/>
        </w:trPr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369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431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000" w:type="dxa"/>
            <w:vMerge w:val="restart"/>
          </w:tcPr>
          <w:p w:rsidR="003B452C" w:rsidRPr="002104E7" w:rsidRDefault="003B452C" w:rsidP="00A7790C">
            <w:pPr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cantSplit/>
          <w:trHeight w:val="210"/>
        </w:trPr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369" w:type="dxa"/>
          </w:tcPr>
          <w:p w:rsidR="003B452C" w:rsidRPr="002104E7" w:rsidRDefault="003B452C" w:rsidP="00A7790C">
            <w:pPr>
              <w:jc w:val="thaiDistribute"/>
              <w:rPr>
                <w:rFonts w:ascii="Angsana New" w:hAnsi="Angsana New"/>
              </w:rPr>
            </w:pPr>
          </w:p>
        </w:tc>
        <w:tc>
          <w:tcPr>
            <w:tcW w:w="1431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000" w:type="dxa"/>
            <w:vMerge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cantSplit/>
          <w:trHeight w:val="150"/>
        </w:trPr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369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431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000" w:type="dxa"/>
            <w:vMerge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cantSplit/>
          <w:trHeight w:val="344"/>
        </w:trPr>
        <w:tc>
          <w:tcPr>
            <w:tcW w:w="3969" w:type="dxa"/>
            <w:gridSpan w:val="2"/>
            <w:tcBorders>
              <w:right w:val="single" w:sz="6" w:space="0" w:color="auto"/>
            </w:tcBorders>
          </w:tcPr>
          <w:p w:rsidR="003B452C" w:rsidRPr="002104E7" w:rsidRDefault="003B452C" w:rsidP="00A7790C">
            <w:pPr>
              <w:pStyle w:val="Heading3"/>
              <w:tabs>
                <w:tab w:val="left" w:pos="720"/>
                <w:tab w:val="left" w:pos="1080"/>
              </w:tabs>
              <w:spacing w:line="240" w:lineRule="atLeast"/>
              <w:rPr>
                <w:rFonts w:hAnsi="Angsana New"/>
              </w:rPr>
            </w:pPr>
            <w:r w:rsidRPr="002104E7">
              <w:rPr>
                <w:rFonts w:hAnsi="Angsana New"/>
                <w:cs/>
              </w:rPr>
              <w:t>สรุประดับคุณภาพมาตรฐาน</w:t>
            </w:r>
          </w:p>
        </w:tc>
        <w:tc>
          <w:tcPr>
            <w:tcW w:w="1431" w:type="dxa"/>
            <w:tcBorders>
              <w:left w:val="single" w:sz="6" w:space="0" w:color="auto"/>
            </w:tcBorders>
          </w:tcPr>
          <w:p w:rsidR="003B452C" w:rsidRPr="002104E7" w:rsidRDefault="003B452C" w:rsidP="00A7790C">
            <w:pPr>
              <w:pStyle w:val="Heading3"/>
              <w:tabs>
                <w:tab w:val="left" w:pos="720"/>
                <w:tab w:val="left" w:pos="1080"/>
              </w:tabs>
              <w:rPr>
                <w:rFonts w:hAnsi="Angsana New"/>
              </w:rPr>
            </w:pPr>
          </w:p>
        </w:tc>
        <w:tc>
          <w:tcPr>
            <w:tcW w:w="3000" w:type="dxa"/>
            <w:vMerge/>
          </w:tcPr>
          <w:p w:rsidR="003B452C" w:rsidRPr="002104E7" w:rsidRDefault="003B452C" w:rsidP="00A7790C">
            <w:pPr>
              <w:pStyle w:val="Heading3"/>
              <w:rPr>
                <w:rFonts w:hAnsi="Angsana New"/>
              </w:rPr>
            </w:pPr>
          </w:p>
        </w:tc>
      </w:tr>
    </w:tbl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</w:rPr>
      </w:pP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</w:rPr>
      </w:pPr>
      <w:r w:rsidRPr="002104E7">
        <w:rPr>
          <w:rFonts w:ascii="Angsana New" w:hAnsi="Angsana New"/>
        </w:rPr>
        <w:tab/>
      </w: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</w:rPr>
      </w:pP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</w:rPr>
      </w:pPr>
    </w:p>
    <w:p w:rsidR="003B452C" w:rsidRPr="00A7790C" w:rsidRDefault="003B452C" w:rsidP="00E068EA">
      <w:pPr>
        <w:tabs>
          <w:tab w:val="left" w:pos="720"/>
          <w:tab w:val="left" w:pos="1080"/>
        </w:tabs>
        <w:rPr>
          <w:rFonts w:ascii="Angsana New" w:hAnsi="Angsana New"/>
        </w:rPr>
      </w:pPr>
      <w:r w:rsidRPr="002104E7">
        <w:rPr>
          <w:rFonts w:ascii="Angsana New" w:hAnsi="Angsana New"/>
        </w:rPr>
        <w:tab/>
      </w:r>
      <w:r w:rsidRPr="002104E7">
        <w:rPr>
          <w:rFonts w:ascii="Angsana New" w:hAnsi="Angsana New"/>
          <w:b/>
          <w:bCs/>
          <w:cs/>
        </w:rPr>
        <w:t>๑</w:t>
      </w:r>
      <w:r w:rsidRPr="002104E7">
        <w:rPr>
          <w:rFonts w:ascii="Angsana New" w:hAnsi="Angsana New"/>
          <w:b/>
          <w:bCs/>
        </w:rPr>
        <w:t xml:space="preserve">. </w:t>
      </w:r>
      <w:r w:rsidRPr="002104E7">
        <w:rPr>
          <w:rFonts w:ascii="Angsana New" w:hAnsi="Angsana New"/>
          <w:b/>
          <w:bCs/>
          <w:cs/>
        </w:rPr>
        <w:t>วิธีการพัฒนา</w:t>
      </w:r>
      <w:r w:rsidRPr="00A7790C">
        <w:rPr>
          <w:rFonts w:ascii="Angsana New" w:hAnsi="Angsana New"/>
          <w:cs/>
        </w:rPr>
        <w:t>...</w:t>
      </w:r>
      <w:r w:rsidRPr="00A7790C">
        <w:rPr>
          <w:rFonts w:ascii="Angsana New" w:hAnsi="Angsana New"/>
        </w:rPr>
        <w:t>…………………………………………………………………………………………………………………………………………….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</w:rPr>
      </w:pPr>
      <w:r w:rsidRPr="002104E7">
        <w:rPr>
          <w:rFonts w:ascii="Angsana New" w:hAnsi="Angsana New"/>
        </w:rPr>
        <w:tab/>
      </w:r>
      <w:r w:rsidRPr="002104E7">
        <w:rPr>
          <w:rFonts w:ascii="Angsana New" w:hAnsi="Angsana New"/>
          <w:b/>
          <w:bCs/>
          <w:cs/>
        </w:rPr>
        <w:t>๒</w:t>
      </w:r>
      <w:r w:rsidRPr="002104E7">
        <w:rPr>
          <w:rFonts w:ascii="Angsana New" w:hAnsi="Angsana New"/>
          <w:b/>
          <w:bCs/>
        </w:rPr>
        <w:t xml:space="preserve">. </w:t>
      </w:r>
      <w:r w:rsidRPr="002104E7">
        <w:rPr>
          <w:rFonts w:ascii="Angsana New" w:hAnsi="Angsana New"/>
          <w:b/>
          <w:bCs/>
          <w:cs/>
        </w:rPr>
        <w:t xml:space="preserve">ผลการพัฒนา </w:t>
      </w:r>
      <w:r w:rsidRPr="002104E7">
        <w:rPr>
          <w:rFonts w:ascii="Angsana New" w:hAnsi="Angsana New"/>
        </w:rPr>
        <w:t>………………………………………………………………………………………………..………………………………………………..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</w:rPr>
      </w:pPr>
      <w:r w:rsidRPr="002104E7">
        <w:rPr>
          <w:rFonts w:ascii="Angsana New" w:hAnsi="Angsana New"/>
        </w:rPr>
        <w:tab/>
      </w:r>
      <w:r w:rsidRPr="002104E7">
        <w:rPr>
          <w:rFonts w:ascii="Angsana New" w:hAnsi="Angsana New"/>
          <w:b/>
          <w:bCs/>
          <w:cs/>
        </w:rPr>
        <w:t>๓</w:t>
      </w:r>
      <w:r w:rsidRPr="002104E7">
        <w:rPr>
          <w:rFonts w:ascii="Angsana New" w:hAnsi="Angsana New"/>
          <w:b/>
          <w:bCs/>
        </w:rPr>
        <w:t xml:space="preserve">. </w:t>
      </w:r>
      <w:r w:rsidRPr="002104E7">
        <w:rPr>
          <w:rFonts w:ascii="Angsana New" w:hAnsi="Angsana New"/>
          <w:b/>
          <w:bCs/>
          <w:cs/>
        </w:rPr>
        <w:t>แนวทางการพัฒนา</w:t>
      </w:r>
      <w:r w:rsidRPr="00A7790C">
        <w:rPr>
          <w:rFonts w:ascii="Angsana New" w:hAnsi="Angsana New"/>
          <w:cs/>
        </w:rPr>
        <w:t>..</w:t>
      </w: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…………………………………………………………………………………………………………………………………………</w:t>
      </w:r>
    </w:p>
    <w:p w:rsidR="003B452C" w:rsidRPr="005D55B2" w:rsidRDefault="003B452C" w:rsidP="005D55B2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 w:rsidRPr="002104E7">
        <w:rPr>
          <w:rFonts w:ascii="Angsana New" w:hAnsi="Angsana New"/>
          <w:sz w:val="32"/>
          <w:szCs w:val="32"/>
          <w:cs/>
        </w:rPr>
        <w:t xml:space="preserve">  รายงานให้ค</w:t>
      </w:r>
      <w:r>
        <w:rPr>
          <w:rFonts w:ascii="Angsana New" w:hAnsi="Angsana New"/>
          <w:sz w:val="32"/>
          <w:szCs w:val="32"/>
          <w:cs/>
        </w:rPr>
        <w:t>รบทุกมาตรฐานการศึกษาของสถานศึกษา</w:t>
      </w:r>
    </w:p>
    <w:p w:rsidR="003B452C" w:rsidRPr="002104E7" w:rsidRDefault="003B452C" w:rsidP="00E068EA">
      <w:pPr>
        <w:tabs>
          <w:tab w:val="left" w:pos="1080"/>
          <w:tab w:val="left" w:pos="1120"/>
          <w:tab w:val="left" w:pos="1440"/>
        </w:tabs>
        <w:jc w:val="thaiDistribute"/>
        <w:rPr>
          <w:rFonts w:ascii="Angsana New" w:hAnsi="Angsana New"/>
          <w:sz w:val="16"/>
          <w:szCs w:val="16"/>
        </w:rPr>
      </w:pPr>
    </w:p>
    <w:p w:rsidR="003B452C" w:rsidRPr="002104E7" w:rsidRDefault="003B452C" w:rsidP="00E068EA">
      <w:pPr>
        <w:tabs>
          <w:tab w:val="left" w:pos="0"/>
          <w:tab w:val="left" w:pos="108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๓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pacing w:val="-6"/>
          <w:sz w:val="32"/>
          <w:szCs w:val="32"/>
          <w:cs/>
        </w:rPr>
        <w:t>สรุปผลการประเมินคุณภาพมาตรฐานการศึกษาของสถานศึกษา</w:t>
      </w:r>
      <w:r w:rsidRPr="002104E7">
        <w:rPr>
          <w:rFonts w:ascii="Angsana New" w:hAnsi="Angsana New"/>
          <w:b/>
          <w:bCs/>
          <w:spacing w:val="-6"/>
          <w:sz w:val="32"/>
          <w:szCs w:val="32"/>
        </w:rPr>
        <w:t xml:space="preserve"> </w:t>
      </w:r>
      <w:r w:rsidRPr="002104E7">
        <w:rPr>
          <w:rFonts w:ascii="Angsana New" w:hAnsi="Angsana New"/>
          <w:b/>
          <w:bCs/>
          <w:spacing w:val="-6"/>
          <w:sz w:val="32"/>
          <w:szCs w:val="32"/>
          <w:cs/>
        </w:rPr>
        <w:t>ปีการศึกษา ๒๕๕๔</w:t>
      </w:r>
    </w:p>
    <w:p w:rsidR="003B452C" w:rsidRDefault="003B452C" w:rsidP="00E068EA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b/>
          <w:bCs/>
          <w:sz w:val="28"/>
        </w:rPr>
      </w:pPr>
      <w:r w:rsidRPr="002104E7">
        <w:rPr>
          <w:rFonts w:ascii="Angsana New" w:hAnsi="Angsana New"/>
          <w:b/>
          <w:bCs/>
          <w:sz w:val="28"/>
          <w:cs/>
        </w:rPr>
        <w:t>ระดับการศึกษา</w:t>
      </w:r>
      <w:r>
        <w:rPr>
          <w:rFonts w:ascii="Angsana New" w:hAnsi="Angsana New"/>
          <w:b/>
          <w:bCs/>
          <w:sz w:val="28"/>
          <w:cs/>
        </w:rPr>
        <w:t>ปฐมวัย</w:t>
      </w:r>
      <w:r w:rsidRPr="002104E7">
        <w:rPr>
          <w:rFonts w:ascii="Angsana New" w:hAnsi="Angsana New"/>
          <w:b/>
          <w:bCs/>
          <w:sz w:val="28"/>
        </w:rPr>
        <w:t xml:space="preserve"> </w:t>
      </w:r>
    </w:p>
    <w:p w:rsidR="003B452C" w:rsidRDefault="003B452C" w:rsidP="009C115B">
      <w:pPr>
        <w:tabs>
          <w:tab w:val="left" w:pos="1080"/>
        </w:tabs>
        <w:ind w:left="502"/>
        <w:rPr>
          <w:rFonts w:ascii="Angsana New" w:hAnsi="Angsana New"/>
          <w:b/>
          <w:bCs/>
          <w:sz w:val="28"/>
        </w:rPr>
      </w:pPr>
    </w:p>
    <w:p w:rsidR="003B452C" w:rsidRPr="00DE1AD9" w:rsidRDefault="003B452C" w:rsidP="009C115B">
      <w:pPr>
        <w:tabs>
          <w:tab w:val="left" w:pos="1080"/>
        </w:tabs>
        <w:ind w:left="502"/>
        <w:rPr>
          <w:rFonts w:ascii="Angsana New" w:hAnsi="Angsana New"/>
          <w:b/>
          <w:bCs/>
          <w:sz w:val="28"/>
        </w:rPr>
      </w:pPr>
    </w:p>
    <w:p w:rsidR="003B452C" w:rsidRPr="009C115B" w:rsidRDefault="003B452C" w:rsidP="00E068E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C115B">
        <w:rPr>
          <w:rFonts w:ascii="Angsana New" w:hAnsi="Angsana New"/>
          <w:b/>
          <w:bCs/>
          <w:sz w:val="32"/>
          <w:szCs w:val="32"/>
          <w:cs/>
        </w:rPr>
        <w:t>ตัวอย่างการให้คะแนนและสรุปผลการประเมิน ดังนี้</w:t>
      </w:r>
    </w:p>
    <w:p w:rsidR="003B452C" w:rsidRPr="009C115B" w:rsidRDefault="003B452C" w:rsidP="00E068EA">
      <w:pPr>
        <w:rPr>
          <w:rFonts w:ascii="Angsana New" w:hAnsi="Angsana New"/>
          <w:b/>
          <w:bCs/>
          <w:sz w:val="32"/>
          <w:szCs w:val="32"/>
        </w:rPr>
      </w:pPr>
      <w:r w:rsidRPr="009C115B">
        <w:rPr>
          <w:rFonts w:ascii="Angsana New" w:hAnsi="Angsana New"/>
          <w:b/>
          <w:bCs/>
          <w:sz w:val="32"/>
          <w:szCs w:val="32"/>
          <w:cs/>
        </w:rPr>
        <w:t>ระดับการศึกษาปฐมวัย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992"/>
        <w:gridCol w:w="851"/>
        <w:gridCol w:w="992"/>
        <w:gridCol w:w="851"/>
        <w:gridCol w:w="992"/>
        <w:gridCol w:w="992"/>
        <w:gridCol w:w="851"/>
      </w:tblGrid>
      <w:tr w:rsidR="003B452C" w:rsidRPr="002104E7" w:rsidTr="00A7790C">
        <w:tc>
          <w:tcPr>
            <w:tcW w:w="3085" w:type="dxa"/>
            <w:vAlign w:val="center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ที่อยู่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ในระดับ ๓</w:t>
            </w:r>
          </w:p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9C115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</w:p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หมาย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ด้านที่ ๑ มาตรฐานด้านคุณภาพผู้เรียน</w:t>
            </w:r>
          </w:p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๒๐.๐๐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๑๖.๗๙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มาตรฐานที่ ๑ เด็กมีพัฒนาการด้านร่างกาย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๔.๔๕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๑.๑ มีน้ำหนักส่วนสูงเป็นไปตามเกณฑ์มาตรฐาน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๙๓.๓๓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๐.๙๓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๑.๒ มีทักษะการเคลื่อนไหวตามวัย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๘๖.๖๗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๑.๕๐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๑.๓๐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๑.๓ มีสุขนิสัยในการดูแลสุขภาพของตน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๘๖.๖๗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๑.๕๐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๑.๓๐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๑.๔ หลีกเลี่ยงต่อภาวะที่เสี่ยงต่อโรค อุบัติเหตุ ภัย และสิ่งเสพติด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๖๙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๙๒.๐๐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๐.๙๒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9C115B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มาตรฐานที่ ๒ เด็กมีการพัฒนาการด้านอารมณ์และจิตใจ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๒.๑ ร่าเริงแจ่มใส มีความรู้สึกที่ดีต่อตนเอง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๑๐๐.๐๐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9827BA">
        <w:tc>
          <w:tcPr>
            <w:tcW w:w="3085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ที่อยู่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ในระดับ ๓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หมาย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๒.๒ มีความมั่นใจและกล้าแสดงออก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๗๓.๓๓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๐.๗๓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๒.๓ ควบคุมอารมณ์ตนเองได้เหมาะสมกับวัย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๖๐.๐๐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</w:t>
            </w:r>
            <w:r>
              <w:rPr>
                <w:rFonts w:ascii="Angsana New" w:hAnsi="Angsana New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๐.๖๐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๒.๔ ชื่นชมศิลปะ ดนตรี การเคลื่อนไหว และรักธรรมชาติ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๘๖.๖๗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๑.๗๓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มาตรฐานที่ ๓ เด็กมีพัฒนาการด้านสังคม</w:t>
            </w:r>
          </w:p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๔.๒๐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๓.๑ มีวินัย รับผิดชอบ เชื่อฟังคำสั่งสอนของพ่อแม่ ครูอาจารย์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๑๐๐.๐๐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๓.๒ มีความซื่อสัตย์สุจริต ช่วยเหลือแบ่งปัน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๗๓.๓๓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๐.๗๓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๓.๓ เล่นและทำงานร่วมกับผู้อื่นได้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๖๐.๐๐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๐.๖๐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๓.๔ ประพฤติตนตามวัฒนธรรมไทยและศาสนาที่ตนนับถือ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๘๖.๖๗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๐.๘๗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มาตรฐานที่ ๔ เด็กมีพัฒนาด้านสติปัญญา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 xml:space="preserve">๔.๑ สนใจเรียนรู้สิ่งรอบตัว ซักถามอย่างตั้งใจ และรักการเรียนรู้ 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๑๐๐.๐๐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๔.๒ มีความคิดรวบยอดเกี่ยวกับสิ่งต่างๆที่เกิดจากประสบการณ์การเรียนรู้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๗๓.๓๓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๐.๗๓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๔.๓ มีทักษะทางภาษาที่เหมาะสมกับวัย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๖๐.๐๐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๐.๖๐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๔.๔ มีทักษะกระบวนการทางวิทยาศาสตร์และคณิตศาสตร์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๘๖.๖๗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๐.๘๗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3D5D12">
        <w:tc>
          <w:tcPr>
            <w:tcW w:w="3085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ที่อยู่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ในระดับ ๓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หมาย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๔.๕ มีจินตนาการและความคิดสร้างสรรค์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๘๖.๖๗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๐.๘๗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ด้านที่ ๒ มาตรฐานด้านการจัดการศึกษา</w:t>
            </w:r>
          </w:p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๔๗.๖๙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มาตรฐานที่ ๕ ครูปฏิบัติงาตามบทบาทหน้าที่อย่างมีประสิทธิภาพและเกิดประสิทธิผล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๒๐.๐๐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๒.๒๙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๕.๑ ครูเข้าใจปรัชญา หลักการ และธรรมชาติของการจัดการศึกษาปฐมวัย และสามารถนำมาประยุกต์ใช้ในการจัดประสบการณ์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๗๑.๔๓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๑.๔๓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๕.๒ ครูจัดทำแผนการจัดประสบการณ์ที่สอดคล้องกับหลักสูตร การศึกษาปฐมวัยและสามารถจัดประสบการณ์การเรียนรู้ที่หลากหลาย สอดคล้องกับความแตกต่างระหว่างบุคคล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๕๗.๑๔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๒,๐๐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๑.๑๔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พอใช้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๕.๓ ครูบริหารจัดการชั้นเรียนที่สร้างวินัยเชิงบวก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๕๗.๑๔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๑.๑๔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พอใช้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891BC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๕.๔ ครูใช้สื่อและเทคโนโลยีที่เหมาะสม สอดคล้องกับพัฒนาการของเด็ก</w:t>
            </w: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๕๗.๑๔</w:t>
            </w:r>
          </w:p>
        </w:tc>
        <w:tc>
          <w:tcPr>
            <w:tcW w:w="851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๑.๑๔</w:t>
            </w: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พอใช้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891BC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๕.๕ ครูใช้เครื่องมือวัดและประเมินพัฒนาการเด็กอย่างหลากหลาย และสรุปรายงานผลพัฒนาการของเด็กแก่ผู้ปกครอง</w:t>
            </w: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๕๗.๑๔</w:t>
            </w:r>
          </w:p>
        </w:tc>
        <w:tc>
          <w:tcPr>
            <w:tcW w:w="851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๑.๑๔</w:t>
            </w: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พอใช้</w:t>
            </w:r>
          </w:p>
        </w:tc>
      </w:tr>
    </w:tbl>
    <w:p w:rsidR="003B452C" w:rsidRDefault="003B452C" w:rsidP="00E068EA">
      <w:pPr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992"/>
        <w:gridCol w:w="851"/>
        <w:gridCol w:w="992"/>
        <w:gridCol w:w="851"/>
        <w:gridCol w:w="992"/>
        <w:gridCol w:w="992"/>
        <w:gridCol w:w="851"/>
      </w:tblGrid>
      <w:tr w:rsidR="003B452C" w:rsidRPr="002104E7" w:rsidTr="00A7790C">
        <w:tc>
          <w:tcPr>
            <w:tcW w:w="3085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ที่อยู่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ในระดับ ๓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หมาย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๕.๖ ครูวิจัยและพัฒนาการจัดการเรียนรู้ที่ตนรับผิดชอบและใช้ผลในการปรับการจัดประสบการณ์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๗๑.๔๓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๑.๔๓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พอใช้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๕.๗ ครูจัดสิ่งแวดล้อมให้เกิดการเรียนรู้ได้ตลอดเวลา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๕๗.๑๔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๑.๑๔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พอใช้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๕.๘ ครูมีปฏิ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สัมพันธ์ที่ดีกับเด็กและผู้ปกครอง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๗๑.๔๓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๑.๔๓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๕.๙ ครูมีวุฒิและความรู้ความสามารถในด้านการศึกษาปฐมวัย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๕๗.๑๔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๑.๑๔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พอใช้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๕.๑๐ ครูจัดทำสารนิทัศน์และนำมาไตร่ตรองเพื่อใช้ประโยชน์ในการพัฒนาเด็ก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๕๗.๑๔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๑.๑๔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พอใช้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 xml:space="preserve">มาตรฐานที่ ๖ ผู้บริหารปฎิบัติงานตามบทบาทหน้าที่อย่างมีประสิทธิภาพและเกิดประสิทธิผล 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๒๐.๐๐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๑๗.๐๐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๖.๑ ผู้บริหารเข้าใจปรัชญาและหลักการจัดการศึกษาปฐมวัย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๖.๒ ผู้บริหารมีวิสัยทัศน์ ภาวะผู้นำและความคิดริเริ่มที่เน้นการพัฒนาเด็กปฐมวัย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๒.๔๐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๖.๓ ผู้บริหารใช้หลักการบริหารแบบมีส่วนร่วมและใช้ข้อมูลการประเมินผลหรือการวิจัยเป็นฐานคิดทั้งด้านวิชาการและการจัดการ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๒.๔๐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891BC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 xml:space="preserve">๖.๔ ผู้บริหารสามารถบริหารจัดการศึกษาให้บรรลุเป้าหมายตามแผนพัฒนาคุณภาพสถานศึกษา </w:t>
            </w: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๒.๔๐</w:t>
            </w:r>
          </w:p>
        </w:tc>
        <w:tc>
          <w:tcPr>
            <w:tcW w:w="992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ที่อยู่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ในระดับ ๓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หมาย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๖.๕ ผู้บริหารส่งเสริมและพัฒนาศักยภาพบุคคลให้มีประสิทธิภาพ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๒.๔๐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๖.๖ ผู้บริหารให้คำแนะนำ คำปรึกษาทางวิชาการและเอาใจใส่การจัดการศึกษา ปฐมวัยเติมศักยภาพและเต็มเวลา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๒.๔๐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๖.๗ เด็ก ผู้ปกครอง และชุมชนพึงพอใจผลการบริหารจัดการศึกษาอย่างมีประสิทธิภาพ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มาตรฐานที่ ๗ แนวการจัดการศึกษา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๒๐.๐๐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๑๕.๒๐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๗.๑ มีหลักสูตรการศึกษาปฐมวัยของสถานศึกษาและนำสู่การปฏิบัติได้อย่างมีประสิทธิภาพ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๗.๒ มีระบบและกลไกให้ผู้เรียนมีส่วนร่วมทุกฝ่ายตระหนักและเข้าใจการจัดการศึกษา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๒.๔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๗.๓ จัดกิจกรรมเสริมสร้างความตระหนักรู้และเข้าใจหลักการจัดการศึกษาปฐมวัย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๒.๔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๗.๔ สร้างการมีส่วนร่วมและแสวงหาความร่วมมือกับผู้ปกครอง ชุมชนและท้องถิ่น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๔.๐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๓.๒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๗.๕ จัดสิ่งอำนวยความสะดวกเพื่อพัฒนาเด็กอย่างรอบด้าน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๔.๐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๓.๒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</w:tbl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</w:p>
    <w:p w:rsidR="003B452C" w:rsidRDefault="003B452C" w:rsidP="00E068EA">
      <w:pPr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992"/>
        <w:gridCol w:w="851"/>
        <w:gridCol w:w="992"/>
        <w:gridCol w:w="851"/>
        <w:gridCol w:w="992"/>
        <w:gridCol w:w="992"/>
        <w:gridCol w:w="851"/>
      </w:tblGrid>
      <w:tr w:rsidR="003B452C" w:rsidRPr="002104E7" w:rsidTr="00A7790C">
        <w:tc>
          <w:tcPr>
            <w:tcW w:w="3085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ที่อยู่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ในระดับ ๓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หมาย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มาตรฐานที่ ๘ สถานศึกษามีการประกันคุณภาพภายในของสถานศึกษาตามที่กำหนดในกฎกระทรวง</w:t>
            </w:r>
          </w:p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๓.๒๐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๘.๑ กำหนดมาตรฐานการศึกษาปฐมวัยของสถานศึกษา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๘.๒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๐.๘๐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๘.๓ จัดระบบข้อมูลสารสนเทศและใช้สารสนเทศในการบริหารจัดการ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๐.๖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๘.๔ ติดตามตรวจสอบ และประเมินผลการดำเนินงานคุณภาพภายในตามมาตรฐานการศึกษาของสถานศึกษา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๐.๕๐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๐.๔๐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๘.๕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๐.๕๐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๐.๔๐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๘.๖ จัดทำรายงานประจำปีที่เป็นรายงานการประเมินคุณภาพภายใน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๐.๘๐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</w:tbl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992"/>
        <w:gridCol w:w="851"/>
        <w:gridCol w:w="992"/>
        <w:gridCol w:w="851"/>
        <w:gridCol w:w="992"/>
        <w:gridCol w:w="992"/>
        <w:gridCol w:w="851"/>
      </w:tblGrid>
      <w:tr w:rsidR="003B452C" w:rsidRPr="002104E7" w:rsidTr="00A7790C">
        <w:tc>
          <w:tcPr>
            <w:tcW w:w="3085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ที่อยู่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ในระดับ ๓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หมาย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ด้านที่ ๓ มาตรฐานด้านการสร้างสังคมแห่งการเรียนรู้</w:t>
            </w:r>
          </w:p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มาตรฐานที่ ๙ คณะกรรมการสถานศึกษา และผู้ปกครองชุมชนปฏิบัติงานตามบทบาทหน้าที่อย่างมีประสิทธิภาพและเกิดประสิทธิผล</w:t>
            </w:r>
          </w:p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๙.๑ เป็นแห่งเรียนรู้เพื่อพัฒนาการเรียนรู้ของเด็กและบุคลากรในสถานศึกษา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๒.๕๐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๙.๒ มีกรแลกเปลี่ยนเรียนรู้ร่วมกันภายในสถานศึกษา ระหว่างสถานศึกษากับครอบครัว ชุมชนและองค์กรที่เกี่ยวข้อง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๒.๕๐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ด้านที่ ๔ มาตรฐานด้านอัตลักษณ์ของสถานศึกษา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 xml:space="preserve">มาตรฐานที่ ๑๐ การพัฒนาสถานศึกษาให้บรรลุเป้าหมาย </w:t>
            </w:r>
          </w:p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ตามปรัชญา วิสัยทัศน์ และจุดเน้นของการศึกษาปฐมวัย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๑๐.๑ หลักสูตรสถานศึกษาเหมาะสมและสอดคล้องกับท้องถิ่นจัดโครงการ กิจกรรมพัฒนาเด็กให้บรรลุตามเป้าหมาย ปรัชญา วิสัยทัศน์ และจุดเน้นของการศึกษาปฐมวัย ของสถานศึกษา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๒.๔๐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๑๐.๒ ผลการดำเนินงานบรรลุตามเป้าหมาย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๑.๖๐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</w:tbl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992"/>
        <w:gridCol w:w="851"/>
        <w:gridCol w:w="992"/>
        <w:gridCol w:w="851"/>
        <w:gridCol w:w="992"/>
        <w:gridCol w:w="992"/>
        <w:gridCol w:w="851"/>
      </w:tblGrid>
      <w:tr w:rsidR="003B452C" w:rsidRPr="002104E7" w:rsidTr="00A7790C">
        <w:tc>
          <w:tcPr>
            <w:tcW w:w="3085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ที่อยู่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ในระดับ ๓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51" w:type="dxa"/>
            <w:vAlign w:val="center"/>
          </w:tcPr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</w:p>
          <w:p w:rsidR="003B452C" w:rsidRPr="002104E7" w:rsidRDefault="003B452C" w:rsidP="00891BC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หมาย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ด้านที่ ๕ มาตรฐานด้านมาตรฐานการส่งเสริม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๔.๔๐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5920" w:type="dxa"/>
            <w:gridSpan w:val="4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มาตรฐานที่ ๑๑ การพัฒนาสถานศึกษาตามนโยบายและแนวทางปฏิรูปการศึกษา</w:t>
            </w:r>
          </w:p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๔.๔๐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๑๑.๑ จัดโครงการ กิจกรรมส่งเสริมสนับสนุนตามนโยบายเกี่ยวกับการจัดการศึกษาปฐมวัย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๒.๔๐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๑๑.๒ ผลการดำเนินงานบรรลุตามเป้าหมาย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๕.๐๐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ดีเยี่ยม</w:t>
            </w:r>
          </w:p>
        </w:tc>
      </w:tr>
      <w:tr w:rsidR="003B452C" w:rsidRPr="002104E7" w:rsidTr="00A7790C">
        <w:tc>
          <w:tcPr>
            <w:tcW w:w="3085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32"/>
                <w:szCs w:val="32"/>
              </w:rPr>
            </w:pPr>
          </w:p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ค่าเฉลี่ยรวม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๑๐๐.๐๐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๗๖.๘๗</w:t>
            </w:r>
          </w:p>
        </w:tc>
        <w:tc>
          <w:tcPr>
            <w:tcW w:w="992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ดีมาก</w:t>
            </w:r>
          </w:p>
        </w:tc>
      </w:tr>
    </w:tbl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sz w:val="32"/>
          <w:szCs w:val="32"/>
          <w:cs/>
        </w:rPr>
        <w:t>สรุปผลภาพรวมของสถานศึกษา</w:t>
      </w:r>
      <w:r w:rsidRPr="002104E7">
        <w:rPr>
          <w:rFonts w:ascii="Angsana New" w:hAnsi="Angsana New"/>
          <w:sz w:val="32"/>
          <w:szCs w:val="32"/>
          <w:cs/>
        </w:rPr>
        <w:t xml:space="preserve"> คะแนนที่ได้   ๗๖.๘๗</w:t>
      </w:r>
    </w:p>
    <w:p w:rsidR="003B452C" w:rsidRPr="002104E7" w:rsidRDefault="003B452C" w:rsidP="00E068EA">
      <w:pPr>
        <w:rPr>
          <w:rFonts w:ascii="Angsana New" w:hAnsi="Angsana New"/>
          <w:sz w:val="32"/>
          <w:szCs w:val="32"/>
        </w:rPr>
      </w:pPr>
      <w:r>
        <w:rPr>
          <w:noProof/>
        </w:rPr>
        <w:pict>
          <v:rect id="_x0000_s1026" style="position:absolute;margin-left:354.75pt;margin-top:6.1pt;width:11.05pt;height:8.35pt;z-index:251659776"/>
        </w:pict>
      </w:r>
      <w:r>
        <w:rPr>
          <w:noProof/>
        </w:rPr>
        <w:pict>
          <v:rect id="_x0000_s1027" style="position:absolute;margin-left:297.7pt;margin-top:6.1pt;width:11.05pt;height:8.35pt;z-index:251658752"/>
        </w:pict>
      </w:r>
      <w:r>
        <w:rPr>
          <w:noProof/>
        </w:rPr>
        <w:pict>
          <v:rect id="_x0000_s1028" style="position:absolute;margin-left:234.25pt;margin-top:6.1pt;width:11.05pt;height:8.35pt;z-index:251657728"/>
        </w:pict>
      </w:r>
      <w:r>
        <w:rPr>
          <w:noProof/>
        </w:rPr>
        <w:pict>
          <v:rect id="_x0000_s1029" style="position:absolute;margin-left:167.05pt;margin-top:6.1pt;width:11.05pt;height:8.35pt;z-index:251656704"/>
        </w:pict>
      </w:r>
      <w:r>
        <w:rPr>
          <w:noProof/>
        </w:rPr>
        <w:pict>
          <v:rect id="_x0000_s1030" style="position:absolute;margin-left:99.7pt;margin-top:6.1pt;width:11.05pt;height:8.35pt;z-index:251655680"/>
        </w:pict>
      </w:r>
      <w:r w:rsidRPr="002104E7">
        <w:rPr>
          <w:rFonts w:ascii="Angsana New" w:hAnsi="Angsana New"/>
          <w:sz w:val="32"/>
          <w:szCs w:val="32"/>
          <w:cs/>
        </w:rPr>
        <w:tab/>
        <w:t>ระดับคุฯภาพ       ระดับ ๑</w:t>
      </w:r>
      <w:r w:rsidRPr="002104E7">
        <w:rPr>
          <w:rFonts w:ascii="Angsana New" w:hAnsi="Angsana New"/>
          <w:sz w:val="32"/>
          <w:szCs w:val="32"/>
          <w:cs/>
        </w:rPr>
        <w:tab/>
        <w:t xml:space="preserve">  ระดับ ๒</w:t>
      </w:r>
      <w:r w:rsidRPr="002104E7">
        <w:rPr>
          <w:rFonts w:ascii="Angsana New" w:hAnsi="Angsana New"/>
          <w:sz w:val="32"/>
          <w:szCs w:val="32"/>
          <w:cs/>
        </w:rPr>
        <w:tab/>
        <w:t>ระดับ ๓</w:t>
      </w:r>
      <w:r w:rsidRPr="002104E7">
        <w:rPr>
          <w:rFonts w:ascii="Angsana New" w:hAnsi="Angsana New"/>
          <w:sz w:val="32"/>
          <w:szCs w:val="32"/>
          <w:cs/>
        </w:rPr>
        <w:tab/>
        <w:t xml:space="preserve">        ระดับ๔         ระดับ๕</w:t>
      </w:r>
    </w:p>
    <w:p w:rsidR="003B452C" w:rsidRPr="002104E7" w:rsidRDefault="003B452C" w:rsidP="00E068EA">
      <w:pPr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ab/>
        <w:t xml:space="preserve">                   (ปรับปรุง)              (พอใช้)          </w:t>
      </w:r>
      <w:r>
        <w:rPr>
          <w:rFonts w:ascii="Angsana New" w:hAnsi="Angsana New"/>
          <w:sz w:val="32"/>
          <w:szCs w:val="32"/>
          <w:cs/>
        </w:rPr>
        <w:t xml:space="preserve">   </w:t>
      </w:r>
      <w:r w:rsidRPr="002104E7">
        <w:rPr>
          <w:rFonts w:ascii="Angsana New" w:hAnsi="Angsana New"/>
          <w:sz w:val="32"/>
          <w:szCs w:val="32"/>
          <w:cs/>
        </w:rPr>
        <w:t xml:space="preserve"> (ดี)         </w:t>
      </w:r>
      <w:r>
        <w:rPr>
          <w:rFonts w:ascii="Angsana New" w:hAnsi="Angsana New"/>
          <w:sz w:val="32"/>
          <w:szCs w:val="32"/>
          <w:cs/>
        </w:rPr>
        <w:t xml:space="preserve">            </w:t>
      </w:r>
      <w:r w:rsidRPr="002104E7">
        <w:rPr>
          <w:rFonts w:ascii="Angsana New" w:hAnsi="Angsana New"/>
          <w:sz w:val="32"/>
          <w:szCs w:val="32"/>
          <w:cs/>
        </w:rPr>
        <w:t xml:space="preserve">(ดีมาก)      </w:t>
      </w:r>
      <w:r>
        <w:rPr>
          <w:rFonts w:ascii="Angsana New" w:hAnsi="Angsana New"/>
          <w:sz w:val="32"/>
          <w:szCs w:val="32"/>
          <w:cs/>
        </w:rPr>
        <w:t xml:space="preserve">    </w:t>
      </w:r>
      <w:r w:rsidRPr="002104E7">
        <w:rPr>
          <w:rFonts w:ascii="Angsana New" w:hAnsi="Angsana New"/>
          <w:sz w:val="32"/>
          <w:szCs w:val="32"/>
          <w:cs/>
        </w:rPr>
        <w:t xml:space="preserve"> (ดีเยี่ยม)</w:t>
      </w: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b/>
          <w:bCs/>
          <w:sz w:val="28"/>
        </w:rPr>
      </w:pP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b/>
          <w:bCs/>
          <w:sz w:val="28"/>
        </w:rPr>
      </w:pPr>
    </w:p>
    <w:p w:rsidR="003B452C" w:rsidRPr="002104E7" w:rsidRDefault="003B452C" w:rsidP="00E068EA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i/>
          <w:iCs/>
          <w:sz w:val="32"/>
          <w:szCs w:val="32"/>
        </w:rPr>
      </w:pPr>
      <w:r w:rsidRPr="002104E7">
        <w:rPr>
          <w:rFonts w:ascii="Angsana New" w:hAnsi="Angsana New"/>
          <w:b/>
          <w:bCs/>
          <w:i/>
          <w:iCs/>
          <w:sz w:val="36"/>
          <w:szCs w:val="36"/>
          <w:cs/>
        </w:rPr>
        <w:t>ระดับการศึกษาขั้นพื้นฐาน</w:t>
      </w:r>
      <w:r w:rsidRPr="002104E7">
        <w:rPr>
          <w:rFonts w:ascii="Angsana New" w:hAnsi="Angsana New"/>
          <w:i/>
          <w:iCs/>
          <w:sz w:val="36"/>
          <w:szCs w:val="36"/>
          <w:cs/>
        </w:rPr>
        <w:t xml:space="preserve"> </w:t>
      </w:r>
      <w:r w:rsidRPr="002104E7">
        <w:rPr>
          <w:rFonts w:ascii="Angsana New" w:hAnsi="Angsana New"/>
          <w:b/>
          <w:bCs/>
          <w:i/>
          <w:iCs/>
          <w:sz w:val="32"/>
          <w:szCs w:val="32"/>
          <w:cs/>
        </w:rPr>
        <w:t>(ตัวอย่างการกรอกข้อมูลสรุปผลการประเมินฯ)</w:t>
      </w:r>
    </w:p>
    <w:p w:rsidR="003B452C" w:rsidRPr="002104E7" w:rsidRDefault="003B452C" w:rsidP="00E068EA">
      <w:pPr>
        <w:tabs>
          <w:tab w:val="left" w:pos="1080"/>
        </w:tabs>
        <w:ind w:left="720"/>
        <w:rPr>
          <w:rFonts w:ascii="Angsana New" w:hAnsi="Angsana New"/>
          <w:b/>
          <w:bCs/>
          <w:sz w:val="28"/>
        </w:rPr>
      </w:pPr>
    </w:p>
    <w:tbl>
      <w:tblPr>
        <w:tblW w:w="8944" w:type="dxa"/>
        <w:tblInd w:w="98" w:type="dxa"/>
        <w:tblLayout w:type="fixed"/>
        <w:tblLook w:val="00A0"/>
      </w:tblPr>
      <w:tblGrid>
        <w:gridCol w:w="5"/>
        <w:gridCol w:w="3551"/>
        <w:gridCol w:w="823"/>
        <w:gridCol w:w="748"/>
        <w:gridCol w:w="851"/>
        <w:gridCol w:w="810"/>
        <w:gridCol w:w="739"/>
        <w:gridCol w:w="672"/>
        <w:gridCol w:w="745"/>
      </w:tblGrid>
      <w:tr w:rsidR="003B452C" w:rsidRPr="002104E7" w:rsidTr="00A7790C">
        <w:trPr>
          <w:trHeight w:val="450"/>
          <w:tblHeader/>
        </w:trPr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มาตรฐาน/ตัวบ่งชี้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pacing w:val="-8"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pacing w:val="-8"/>
                <w:szCs w:val="24"/>
                <w:cs/>
              </w:rPr>
              <w:t>จำนวนนักเรียน/ครูที่อยู่ในระดับ ๓  ขึ้นไป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pacing w:val="-8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pacing w:val="-8"/>
                <w:szCs w:val="24"/>
                <w:cs/>
              </w:rPr>
              <w:t>จำนวนนักเรียน/จำนวนครูทั้งหมด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pacing w:val="-8"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pacing w:val="-8"/>
                <w:szCs w:val="24"/>
                <w:cs/>
              </w:rPr>
              <w:t>ร้อยละ/ระดับที่ได้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pacing w:val="-8"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pacing w:val="-8"/>
                <w:szCs w:val="24"/>
                <w:cs/>
              </w:rPr>
              <w:t>ค่าน้ำหนัก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pacing w:val="-8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pacing w:val="-8"/>
                <w:szCs w:val="24"/>
                <w:cs/>
              </w:rPr>
              <w:t>คะแนนที่ได้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pacing w:val="-8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pacing w:val="-8"/>
                <w:szCs w:val="24"/>
                <w:cs/>
              </w:rPr>
              <w:t>เทียบระดับคุณภาพ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pacing w:val="-8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pacing w:val="-8"/>
                <w:sz w:val="28"/>
                <w:cs/>
              </w:rPr>
              <w:t>ความ</w:t>
            </w:r>
            <w:r w:rsidRPr="002104E7">
              <w:rPr>
                <w:rFonts w:ascii="Angsana New" w:hAnsi="Angsana New"/>
                <w:b/>
                <w:bCs/>
                <w:color w:val="000000"/>
                <w:spacing w:val="-8"/>
                <w:sz w:val="28"/>
                <w:cs/>
              </w:rPr>
              <w:br/>
              <w:t>หมาย</w:t>
            </w:r>
          </w:p>
        </w:tc>
      </w:tr>
      <w:tr w:rsidR="003B452C" w:rsidRPr="002104E7" w:rsidTr="00A7790C">
        <w:trPr>
          <w:trHeight w:val="832"/>
        </w:trPr>
        <w:tc>
          <w:tcPr>
            <w:tcW w:w="59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ด้านที่ ๑ มาตรฐานด้านคุณภาพผู้เรียน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2060"/>
                <w:spacing w:val="-6"/>
                <w:sz w:val="28"/>
              </w:rPr>
            </w:pPr>
            <w:r w:rsidRPr="002104E7">
              <w:rPr>
                <w:rFonts w:ascii="Angsana New" w:hAnsi="Angsana New"/>
                <w:color w:val="002060"/>
                <w:spacing w:val="-6"/>
                <w:sz w:val="28"/>
                <w:cs/>
              </w:rPr>
              <w:t>๓๐.๐๐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2060"/>
                <w:spacing w:val="-6"/>
                <w:sz w:val="28"/>
              </w:rPr>
            </w:pPr>
            <w:r w:rsidRPr="002104E7">
              <w:rPr>
                <w:rFonts w:ascii="Angsana New" w:hAnsi="Angsana New"/>
                <w:color w:val="002060"/>
                <w:spacing w:val="-6"/>
                <w:sz w:val="28"/>
                <w:cs/>
              </w:rPr>
              <w:t>๒๑.๗๓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2060"/>
                <w:sz w:val="28"/>
              </w:rPr>
            </w:pPr>
            <w:r w:rsidRPr="002104E7">
              <w:rPr>
                <w:rFonts w:ascii="Angsana New" w:hAnsi="Angsana New"/>
                <w:color w:val="00206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832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มาตรฐานที่ ๑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ผู้เรียนมีสุขภาวะที่ดี และมีสุนทรียภาพ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๓.๙๔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692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๑.๑ มีสุขนิสัยในการดูแลสุขภาพและออกกำลังกาย สม่ำเสมอ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๐.๕๐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๐.๓๘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690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๑.๒ มีน้ำหนัก ส่วนสูง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และมีสมรรถภาพทางกายตามเกณฑ์มาตรฐาน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๙๘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๘๑.๖๗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๐.๕๐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๐.๔๑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91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๑.๓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โรค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ภัย อุบัติเหตุ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และปัญหาทางเพศ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๑๑๐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๙๑.๖๗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๐.๙๒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782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๑.๔ เห็นคุณค่าในตนเอง มีความมั่นใจ กล้าแสดงออกอย่างเหมาะสม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๙๘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๘๑.๖๗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๐.๘๒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46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๑.๕ มีมนุษยสัมพันธ์ที่ดีและให้เกียรติผู้อื่น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 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156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๑.๖ สร้างผลงานจากเข้าร่วมกิจกรรมด้านศิลปะ ดนตรี/นาฏศิลป์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กีฬา/นันทนาการ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 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ตามจินตนาการ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๖๒.๕๐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๐.๖๓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840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108" w:hanging="469"/>
              <w:rPr>
                <w:rFonts w:ascii="Angsana New" w:hAnsi="Angsana New"/>
                <w:b/>
                <w:bCs/>
                <w:color w:val="002060"/>
                <w:spacing w:val="-4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pacing w:val="-4"/>
                <w:sz w:val="28"/>
                <w:cs/>
              </w:rPr>
              <w:t>มาตรฐานที่ ๒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4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4"/>
                <w:sz w:val="28"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๓.๘๑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46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๒.๑ มีคุณลักษณะที่พึงประสงค์ตามหลักสูตร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๘๗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๗๒.๕๐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๑.๔๕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๒.๒ เอื้ออาทรผู้อื่นและกตัญญูกตเวทีต่อผู้มีพระคุณ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๑๑๐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๙๑.๖๗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๐.๙๒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690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๒.๓ ยอมรับความคิดและวัฒนธรรมที่แตกต่าง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๗๘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๐.๖๕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726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๒.๔ ตระหนัก รู้คุณค่า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ร่วมอนุรักษ์และพัฒนาสิ่งแวดล้อม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๗๙.๑๗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๐.๗๙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410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56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มาตรฐานที่ ๓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ผู้เรียนมีทักษะในการแสวงหาความรู้ด้วยตนเอง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รักการเรียนรู้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และพัฒนาตนเองอย่างต่อเนื่อง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๓.๑๓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1104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66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๓.๑ มีนิสัยรักการอ่านและแสวงหาความรู้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ด้วยตนเองจากห้องสมุด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แหล่งเรียนรู้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และสื่อต่างๆ รอบตัว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   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๘๘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๗๓.๓๓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๑.๔๗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91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208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๓.๒ มีทักษะในการอ่าน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ฟัง ดู พูด เขียน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</w:rPr>
              <w:br/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และตั้งคำถามเพื่อค้นคว้าหาความรู้เพิ่มเติม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๗๔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๖๑.๖๗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๐.๖๒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65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108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 xml:space="preserve">๓.๓ </w:t>
            </w:r>
            <w:r w:rsidRPr="002104E7">
              <w:rPr>
                <w:rFonts w:ascii="Angsana New" w:hAnsi="Angsana New"/>
                <w:color w:val="000000"/>
                <w:spacing w:val="-6"/>
                <w:sz w:val="28"/>
                <w:cs/>
              </w:rPr>
              <w:t>เรียนรู้ร่วมกันเป็นกลุ่ม</w:t>
            </w:r>
            <w:r w:rsidRPr="002104E7">
              <w:rPr>
                <w:rFonts w:ascii="Angsana New" w:hAnsi="Angsana New"/>
                <w:color w:val="000000"/>
                <w:spacing w:val="-6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pacing w:val="-6"/>
                <w:sz w:val="28"/>
                <w:cs/>
              </w:rPr>
              <w:t>แลกเปลี่ยน</w:t>
            </w:r>
            <w:r w:rsidRPr="002104E7">
              <w:rPr>
                <w:rFonts w:ascii="Angsana New" w:hAnsi="Angsana New"/>
                <w:color w:val="000000"/>
                <w:spacing w:val="-6"/>
                <w:sz w:val="28"/>
                <w:cs/>
              </w:rPr>
              <w:br/>
              <w:t>ความคิดเห็นเพื่อการเรียนรู้ระหว่างกัน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 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๐.๕๐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พอใช้</w:t>
            </w:r>
          </w:p>
        </w:tc>
      </w:tr>
      <w:tr w:rsidR="003B452C" w:rsidRPr="002104E7" w:rsidTr="00A7790C">
        <w:trPr>
          <w:trHeight w:val="770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๓.๔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ใช้เทคโนโลยีในการเรียนรู้และนำนำเสนอผลงาน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๕๔.๑๗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๐.๕๔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พอใช้</w:t>
            </w:r>
          </w:p>
        </w:tc>
      </w:tr>
      <w:tr w:rsidR="003B452C" w:rsidRPr="002104E7" w:rsidTr="00A7790C">
        <w:trPr>
          <w:trHeight w:val="1547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มาตรฐานที่ ๔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ผู้เรียนมีความสามารถในการคิดอย่างเป็นระบบ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คิดสร้างสรรค์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ตัดสินใจแก้ปัญหาได้อย่างมีสติสมเหตุผล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         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๓.๔๘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1153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๔.๑ สรุปความคิดจากเรื่องที่อ่าน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ฟัง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และดู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และสื่อสารโดยการพูดหรือเขียนตามความคิดของตนเอง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๙๙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๘๒.๕๐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๑.๖๕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694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๔.๒ นำเสนอวิธีคิด วิธีแก้ปัญหาด้วยภาษาหรือวิธีการของตนเอง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๗๘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๐.๖๕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728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๔.๓ 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๕๘.๓๓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๐.๕๘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พอใช้</w:t>
            </w:r>
          </w:p>
        </w:tc>
      </w:tr>
      <w:tr w:rsidR="003B452C" w:rsidRPr="002104E7" w:rsidTr="00A7790C">
        <w:trPr>
          <w:trHeight w:val="784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๔.๔ ความคิดริเริ่ม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และสร้างสรรค์ผลงานด้วยความภาคภูมิใจ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๗๒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๐.๖๐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868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  <w:cs/>
              </w:rPr>
              <w:t>มาตรฐานที่ ๕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  <w:cs/>
              </w:rPr>
              <w:t>ผู้เรียนมีความรู้และ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ทักษะที่จำเป็นตามหลักสูตร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b/>
                <w:bCs/>
                <w:color w:val="002060"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30"/>
                <w:szCs w:val="30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2060"/>
                <w:sz w:val="30"/>
                <w:szCs w:val="30"/>
              </w:rPr>
            </w:pPr>
            <w:r w:rsidRPr="002104E7">
              <w:rPr>
                <w:rFonts w:ascii="Angsana New" w:hAnsi="Angsana New"/>
                <w:color w:val="002060"/>
                <w:sz w:val="30"/>
                <w:szCs w:val="30"/>
                <w:cs/>
              </w:rPr>
              <w:t>๓.๔๐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2060"/>
                <w:sz w:val="30"/>
                <w:szCs w:val="30"/>
              </w:rPr>
            </w:pPr>
            <w:r w:rsidRPr="002104E7">
              <w:rPr>
                <w:rFonts w:ascii="Angsana New" w:hAnsi="Angsana New"/>
                <w:color w:val="002060"/>
                <w:sz w:val="30"/>
                <w:szCs w:val="30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2060"/>
                <w:sz w:val="30"/>
                <w:szCs w:val="30"/>
              </w:rPr>
            </w:pPr>
            <w:r w:rsidRPr="002104E7">
              <w:rPr>
                <w:rFonts w:ascii="Angsana New" w:hAnsi="Angsana New"/>
                <w:color w:val="002060"/>
                <w:sz w:val="30"/>
                <w:szCs w:val="30"/>
                <w:cs/>
              </w:rPr>
              <w:t>ดี</w:t>
            </w:r>
          </w:p>
        </w:tc>
      </w:tr>
      <w:tr w:rsidR="003B452C" w:rsidRPr="002104E7" w:rsidTr="00A7790C">
        <w:trPr>
          <w:trHeight w:val="782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469" w:hanging="425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๕.๑ ผลสัมฤทธิ์ทางการเรียนเฉลี่ยแต่ละกลุ่มสาระ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เป็นไปตามเกณฑ์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 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๐.๖๐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458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469" w:hanging="425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๕.๒ ผลการประเมินสมรรถนะสำคัญตามหลักสูตร เป็นไปตามเกณฑ์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๐.๖๐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453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25"/>
              <w:rPr>
                <w:rFonts w:ascii="Angsana New" w:hAnsi="Angsana New"/>
                <w:color w:val="000000"/>
                <w:spacing w:val="-4"/>
                <w:sz w:val="28"/>
                <w:cs/>
              </w:rPr>
            </w:pPr>
            <w:r w:rsidRPr="002104E7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๕.๓ ผลการประเมินการอ่าน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คิดวิเคราะห์ และเขียน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เป็นไปตามเกณฑ์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๑.๖๐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678"/>
        </w:trPr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25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๕.๔ ผลการทดสอบระดับชาติ เป็นไปตามเกณฑ์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๐.๖๐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1410"/>
        </w:trPr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25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มาตรฐานที่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๖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ผู้เรียนมีทักษะในการทำงาน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 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รักการทำงาน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 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สามารถทำงานร่วมกับผู้อื่นได้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และมีเจตคติที่ดีต่ออาชีพสุจริต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 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๓.๙๘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46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๖.๑  วางแผนการทำงานและดำเนินการจนสำเร็จ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๗๗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๖๔.๑๗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๑.๒๘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768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๖.๒  ทำงานอย่างมีความสุข มุ่งมั่นพัฒนางาน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และภูมิใจในผลงานของตนเอง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๙๘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๘๑.๖๗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๐.๘๒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46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๖.๓  ทำงานร่วมกับผู้อื่นได้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๑๑๐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๙๑.๖๗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๐.๙๒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798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๖.๔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๑๑๕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๙๕.๘๓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๐.๙๖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625"/>
        </w:trPr>
        <w:tc>
          <w:tcPr>
            <w:tcW w:w="59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ด้านที่ ๒ มาตรฐานด้านการจัดการศึกษา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104E7">
              <w:rPr>
                <w:rFonts w:ascii="Angsana New" w:hAnsi="Angsana New"/>
                <w:color w:val="000000"/>
                <w:sz w:val="30"/>
                <w:szCs w:val="30"/>
                <w:cs/>
              </w:rPr>
              <w:t>๕๐.๐๐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>
              <w:rPr>
                <w:rFonts w:ascii="Angsana New" w:hAnsi="Angsana New"/>
                <w:color w:val="000000"/>
                <w:sz w:val="30"/>
                <w:szCs w:val="30"/>
                <w:cs/>
              </w:rPr>
              <w:t>๔๑.๖</w:t>
            </w:r>
            <w:r w:rsidRPr="002104E7">
              <w:rPr>
                <w:rFonts w:ascii="Angsana New" w:hAnsi="Angsana New"/>
                <w:color w:val="000000"/>
                <w:sz w:val="30"/>
                <w:szCs w:val="30"/>
                <w:cs/>
              </w:rPr>
              <w:t>๐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104E7">
              <w:rPr>
                <w:rFonts w:ascii="Angsana New" w:hAnsi="Angsana New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249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66" w:hanging="469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มาตรฐานที่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๗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๑๐.๐๐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๘.๖๐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36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66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๗.๑ ครูมีการกำหนดเป้าหมายคุณภาพผู้เรียนทั้งด้านความรู้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ทักษะกระบวนการ สมรรถนะ และคุณลักษณะที่พึงประสงค์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๑๐๐.๐๐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44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108" w:hanging="469"/>
              <w:rPr>
                <w:rFonts w:ascii="Angsana New" w:hAnsi="Angsana New"/>
                <w:color w:val="000000"/>
                <w:spacing w:val="-4"/>
                <w:sz w:val="28"/>
              </w:rPr>
            </w:pPr>
            <w:r w:rsidRPr="002104E7">
              <w:rPr>
                <w:rFonts w:ascii="Angsana New" w:hAnsi="Angsana New"/>
                <w:color w:val="000000"/>
                <w:spacing w:val="-4"/>
                <w:sz w:val="28"/>
                <w:cs/>
              </w:rPr>
              <w:t xml:space="preserve">๗.๒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ครูมีการวิเคราะห์ผู้เรียนเป็นรายบุคคล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และใช้ข้อมูลในการวางแผนการจัดการเรียนรู้เพื่อพัฒนาศักยภาพของผู้เรียน</w:t>
            </w:r>
            <w:r w:rsidRPr="002104E7">
              <w:rPr>
                <w:rFonts w:ascii="Angsana New" w:hAnsi="Angsana New"/>
                <w:color w:val="000000"/>
                <w:spacing w:val="-8"/>
                <w:sz w:val="28"/>
              </w:rPr>
              <w:t xml:space="preserve">          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187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208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๗.๓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pacing w:val="-8"/>
                <w:sz w:val="28"/>
                <w:cs/>
              </w:rPr>
              <w:t>ครูออกแบบและการจัดการเรียนรู้ที่ตอบสนองความแตกต่างระหว่าง</w:t>
            </w:r>
            <w:r w:rsidRPr="002104E7">
              <w:rPr>
                <w:rFonts w:ascii="Angsana New" w:hAnsi="Angsana New"/>
                <w:color w:val="000000"/>
                <w:spacing w:val="-8"/>
                <w:sz w:val="28"/>
                <w:cs/>
              </w:rPr>
              <w:br/>
              <w:t>บุคคลและพัฒนาการทางสติปัญญา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     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๑.๖๐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36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136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๗.๔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br/>
              <w:t>การเรียนรู้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129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108" w:hanging="469"/>
              <w:rPr>
                <w:rFonts w:ascii="Angsana New" w:hAnsi="Angsana New"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๗.๕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ครูมีการวัดและประเมินผลที่มุ่งเน้น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  <w:cs/>
              </w:rPr>
              <w:br/>
              <w:t>การพัฒนาการเรียนรู้ของผู้เรียน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</w:rPr>
              <w:br/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ด้วยวิธีการที่หลากหลาย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189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๗.๖ ครูให้คำแนะนำ คำปรึกษา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๑๐๐.๐๐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1139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๗.๗ ครูมีการศึกษา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657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๗.๘ ครูประพฤติปฏิบัติตนเป็นแบบอย่างที่ดี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และเป็นสมาชิกที่ดีของสถานศึกษา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๑๐๐.๐๐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91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๗.๙ ครูจัดการเรียนการสอนตามวิชาที่ได้รับมอบหมายเต็มเวลา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เต็มความสามารถ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๘๐.๐๐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231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208" w:hanging="469"/>
              <w:rPr>
                <w:rFonts w:ascii="Angsana New" w:hAnsi="Angsana New"/>
                <w:b/>
                <w:bCs/>
                <w:color w:val="002060"/>
                <w:spacing w:val="-4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pacing w:val="-4"/>
                <w:sz w:val="28"/>
                <w:cs/>
              </w:rPr>
              <w:t>มาตรฐานที่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4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4"/>
                <w:sz w:val="28"/>
                <w:cs/>
              </w:rPr>
              <w:t>๘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4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4"/>
                <w:sz w:val="28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๑๐.๐๐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๙.๒๐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758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๘.๑ ผู้บริหารมีวิสัยทัศน์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ภาวะผู้นำ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และความคิดริเริ่มที่เน้นการพัฒนาผู้เรียน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53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๘.๒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เป็นฐานคิดทั้งด้านวิชาการและการจัดการ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               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1152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๘.๓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91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๘.๔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714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๘.๕ นักเรียน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 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ผู้ปกครอง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และชุมชนพึงพอใจผลการบริหารการจัดการศึกษา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06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๘.๖ ผู้บริหารให้คำแนะนำ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๑.๖๐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365"/>
        </w:trPr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108" w:hanging="469"/>
              <w:rPr>
                <w:rFonts w:ascii="Angsana New" w:hAnsi="Angsana New"/>
                <w:b/>
                <w:bCs/>
                <w:color w:val="002060"/>
                <w:spacing w:val="-6"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  <w:cs/>
              </w:rPr>
              <w:t>มาตรฐานที่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  <w:cs/>
              </w:rPr>
              <w:t>๙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  <w:cs/>
              </w:rPr>
              <w:t>คณะกรรมการสถานศึกษา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  <w:cs/>
              </w:rPr>
              <w:t>และผู้ปกครอง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  <w:cs/>
              </w:rPr>
              <w:t>ชุมชน 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๔.๖๐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746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๙.๑  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1365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๙.๒  คณะกรรมการสถานศึกษากำกับติดตาม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 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ดูแล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trHeight w:val="712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๙.๓  ผู้ปกครองและชุมชนเข้ามามีส่วนร่วมในการพัฒนาสถานศึกษา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๑.๖๐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trHeight w:val="1410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hanging="469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มาตรฐานที่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๑๐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สถานศึกษามีการจัดหลักสูตร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กระบวนการเรียนรู้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และกิจกรรมพัฒนาคุณภาพผู้เรียนอย่างรอบด้าน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๑๐.๐๐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๗.๒๐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trHeight w:val="732"/>
        </w:trPr>
        <w:tc>
          <w:tcPr>
            <w:tcW w:w="3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๑๐.๑  หลักสูตรสถานศึกษาเหมาะสมและสอดคล้องกับท้องถิ่น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๑.๒๐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gridBefore w:val="1"/>
          <w:trHeight w:val="1152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๑๐.๒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 xml:space="preserve"> จัดรายวิชาเพิ่มเติมที่หลากหลายให้ผู้เรียนเลือกเรียนตามความถนัดความสามารถ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และความสนใจ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๑.๒๐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gridBefore w:val="1"/>
          <w:trHeight w:val="136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right="-108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๑๐.๓ จัดกิจกรรมพัฒนาผู้เรียนที่ส่งเสริมและตอบสนองความต้องการ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ความสามารถ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ความถนัด และ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br/>
              <w:t>ความสนใจของผู้เรียน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104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๑๐.๔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1106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๑๐.๕ นิเทศภายใน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กำกับ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ติดตามตรวจสอบ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และนำผลไปปรับปรุงการเรียนการสอนอย่างสม่ำเสมอ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๑.๖๐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1108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๑๐.๖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๑.๖๐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1254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469" w:right="-108" w:hanging="469"/>
              <w:rPr>
                <w:rFonts w:ascii="Angsana New" w:hAnsi="Angsana New"/>
                <w:b/>
                <w:bCs/>
                <w:color w:val="002060"/>
                <w:spacing w:val="-8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pacing w:val="-8"/>
                <w:sz w:val="28"/>
                <w:cs/>
              </w:rPr>
              <w:t>มาตรฐานที่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8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8"/>
                <w:sz w:val="28"/>
                <w:cs/>
              </w:rPr>
              <w:t>๑๑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8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8"/>
                <w:sz w:val="28"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๑๐.๐๐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๘.๐๐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cs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1954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 xml:space="preserve">๑๑.๑  </w:t>
            </w:r>
            <w:r w:rsidRPr="002104E7">
              <w:rPr>
                <w:rFonts w:ascii="Angsana New" w:hAnsi="Angsana New"/>
                <w:color w:val="000000"/>
                <w:spacing w:val="-8"/>
                <w:sz w:val="28"/>
                <w:cs/>
              </w:rPr>
              <w:t>ห้องเรียน ห้องปฏิบัติการ อาคารเรียนมั่นคง</w:t>
            </w:r>
            <w:r w:rsidRPr="002104E7">
              <w:rPr>
                <w:rFonts w:ascii="Angsana New" w:hAnsi="Angsana New"/>
                <w:color w:val="000000"/>
                <w:spacing w:val="-8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pacing w:val="-8"/>
                <w:sz w:val="28"/>
                <w:cs/>
              </w:rPr>
              <w:t>สะอาดและปลอดภัย</w:t>
            </w:r>
            <w:r w:rsidRPr="002104E7">
              <w:rPr>
                <w:rFonts w:ascii="Angsana New" w:hAnsi="Angsana New"/>
                <w:color w:val="000000"/>
                <w:spacing w:val="-8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pacing w:val="-8"/>
                <w:sz w:val="28"/>
                <w:cs/>
              </w:rPr>
              <w:t>มีสิ่ง</w:t>
            </w:r>
            <w:r w:rsidRPr="002104E7">
              <w:rPr>
                <w:rFonts w:ascii="Angsana New" w:hAnsi="Angsana New"/>
                <w:color w:val="000000"/>
                <w:spacing w:val="-8"/>
                <w:sz w:val="28"/>
              </w:rPr>
              <w:br/>
            </w:r>
            <w:r w:rsidRPr="002104E7">
              <w:rPr>
                <w:rFonts w:ascii="Angsana New" w:hAnsi="Angsana New"/>
                <w:color w:val="000000"/>
                <w:spacing w:val="-8"/>
                <w:sz w:val="28"/>
                <w:cs/>
              </w:rPr>
              <w:t>อำนวยความสะดวก พอเพียง อยู่ในสภาพใช้การได้ดีสภาพแวดล้อมร่มรื่น และมีแหล่งเรียนรู้สำหรับผู้เรียน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๓.๒๐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9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๑๑.๒  จัดโครงการ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443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๑๑.๓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 xml:space="preserve"> 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</w:t>
            </w:r>
          </w:p>
        </w:tc>
      </w:tr>
      <w:tr w:rsidR="003B452C" w:rsidRPr="002104E7" w:rsidTr="00A7790C">
        <w:trPr>
          <w:gridBefore w:val="1"/>
          <w:trHeight w:val="141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มาตรฐานที่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๑๒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๔.๐๐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692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๑๒.๑  กำหนดมาตรฐานการศึกษาของสถานศึกษา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1469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๑๒.๒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pacing w:val="-6"/>
                <w:sz w:val="28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 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114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๑๒.๓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44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๑๒.๔  ติดตามตรวจสอบ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และประเมินคุณภาพภายในตามมาตรฐานการศึกษาของสถานศึกษา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๐.๕๐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๐.๔๐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1103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pacing w:val="-6"/>
                <w:sz w:val="28"/>
              </w:rPr>
            </w:pPr>
            <w:r w:rsidRPr="002104E7">
              <w:rPr>
                <w:rFonts w:ascii="Angsana New" w:hAnsi="Angsana New"/>
                <w:color w:val="000000"/>
                <w:spacing w:val="-6"/>
                <w:sz w:val="28"/>
                <w:cs/>
              </w:rPr>
              <w:t>๑๒.๕</w:t>
            </w:r>
            <w:r w:rsidRPr="002104E7">
              <w:rPr>
                <w:rFonts w:ascii="Angsana New" w:hAnsi="Angsana New"/>
                <w:color w:val="000000"/>
                <w:spacing w:val="-6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pacing w:val="-6"/>
                <w:sz w:val="28"/>
                <w:cs/>
              </w:rPr>
              <w:t xml:space="preserve">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๐.๕๐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๐.๔๐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794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pacing w:val="-6"/>
                <w:sz w:val="28"/>
              </w:rPr>
            </w:pPr>
            <w:r w:rsidRPr="002104E7">
              <w:rPr>
                <w:rFonts w:ascii="Angsana New" w:hAnsi="Angsana New"/>
                <w:color w:val="000000"/>
                <w:spacing w:val="-6"/>
                <w:sz w:val="28"/>
                <w:cs/>
              </w:rPr>
              <w:t>๑๒.๖  จัดทำรายงานประจำปีที่เป็นรายงานการประเมินคุณภาพภายใน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๐.๘๐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503"/>
        </w:trPr>
        <w:tc>
          <w:tcPr>
            <w:tcW w:w="59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ด้านที่ ๓ มาตรฐานด้านการสร้างสังคมแห่งการเรียนรู้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๑๐.๐๐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๑๐.๐๐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104E7">
              <w:rPr>
                <w:rFonts w:ascii="Angsana New" w:hAnsi="Angsana New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121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right="-108" w:hanging="611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  <w:cs/>
              </w:rPr>
              <w:t>มาตรฐานที่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pacing w:val="-6"/>
                <w:sz w:val="28"/>
                <w:cs/>
              </w:rPr>
              <w:t>๑๓ สถานศึกษามีการสร้าง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ส่งเสริม สนับสนุน ให้สถานศึกษาเป็นสังคมแห่งการเรียนรู้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                    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๑๐.๐๐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๑๐.๐๐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443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518" w:right="-108" w:hanging="518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๑๓.๑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ทั้งภายในและภายนอกสถานศึกษา</w:t>
            </w: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เพื่อพัฒนา  การเรียนรู้ของผู้เรียนและบุคลากรของสถานศึกษา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รวมทั้งผู้ที่เกี่ยวข้อง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136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๑๓.๒  มีการแลกเปลี่ยนเรียนรู้ระหว่างบุคลากรภายในสถานศึกษา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ระหว่างสถานศึกษากับครอบครัว ชุมชนและองค์กรที่เกี่ยวข้อง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406"/>
        </w:trPr>
        <w:tc>
          <w:tcPr>
            <w:tcW w:w="59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ด้านที่ ๔ มาตรฐานด้านอัตลักษณ์ของสถานศึกษา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๕.๐๐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๕.๐๐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1187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มาตรฐานที่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๑๔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การพัฒนาสถานศึกษาให้บรรลุเป้าหมายตามวิสัยทัศน์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ปรัชญาและจุดเน้นที่กำหนดขึ้น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136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๑๔.๑ จัดโครงการ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กิจกรรมที่ส่งเสริมให้ผู้เรียนบรรลุตามเป้าหมายวิสัยทัศน์ ปรัชญา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และจุดเน้นของสถานศึกษา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115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right="-108" w:hanging="611"/>
              <w:rPr>
                <w:rFonts w:ascii="Angsana New" w:hAnsi="Angsana New"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๑๔.๒  ผลการดำเนินงานส่งเสริมให้ผู้เรียนบรรลุตามเป้าหมาย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วิสัยทัศน์ ปรัชญา และจุดเน้นของสถานศึกษา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470"/>
        </w:trPr>
        <w:tc>
          <w:tcPr>
            <w:tcW w:w="59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206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ด้านที่ ๕ มาตรฐานด้านมาตรการส่งเสริม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๕.๐๐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30"/>
                <w:szCs w:val="30"/>
                <w:cs/>
              </w:rPr>
              <w:t>๔.๖๐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2104E7">
              <w:rPr>
                <w:rFonts w:ascii="Angsana New" w:hAnsi="Angsana New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206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187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611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มาตรฐานที่</w:t>
            </w:r>
            <w:r w:rsidRPr="002104E7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๑๕ การจัดกิจกรรมตามนโยบาย</w:t>
            </w:r>
            <w:r w:rsidRPr="002104E7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จุดเน้น</w:t>
            </w:r>
            <w:r w:rsidRPr="002104E7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๕.๐๐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๔.๖๐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443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hanging="567"/>
              <w:rPr>
                <w:rFonts w:ascii="Angsana New" w:hAnsi="Angsana New"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๑๕.๑ จัดโครงการ กิจกรรมพิเศษเพื่อตอบสนองนโยบาย จุดเน้น</w:t>
            </w:r>
            <w:r w:rsidRPr="002104E7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ตามแนวทางการปฏิรูปการศึกษา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๓.๐๐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ดีเยี่ยม</w:t>
            </w:r>
          </w:p>
        </w:tc>
      </w:tr>
      <w:tr w:rsidR="003B452C" w:rsidRPr="002104E7" w:rsidTr="00A7790C">
        <w:trPr>
          <w:gridBefore w:val="1"/>
          <w:trHeight w:val="793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611" w:right="-108" w:hanging="567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 xml:space="preserve">๑๕.๒ </w:t>
            </w:r>
            <w:r w:rsidRPr="002104E7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ผลการดำเนินงานบรรลุตามเป้าหมายและพัฒนาดีขึ้นกว่าที่ผ่านมา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๔.๐๐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๒.๐๐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๑.๖๐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2104E7">
              <w:rPr>
                <w:rFonts w:ascii="Angsana New" w:hAnsi="Angsana New"/>
                <w:color w:val="000000"/>
                <w:sz w:val="28"/>
                <w:cs/>
              </w:rPr>
              <w:t>ดีมาก</w:t>
            </w:r>
          </w:p>
        </w:tc>
      </w:tr>
      <w:tr w:rsidR="003B452C" w:rsidRPr="002104E7" w:rsidTr="00A7790C">
        <w:trPr>
          <w:gridBefore w:val="1"/>
          <w:trHeight w:val="47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B452C" w:rsidRPr="002104E7" w:rsidRDefault="003B452C" w:rsidP="00A7790C">
            <w:pPr>
              <w:ind w:left="611" w:hanging="567"/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ค่าเฉลี่ยรวม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๑๐๐.๐๐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๘</w:t>
            </w:r>
            <w:r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๒.๙๓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๔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B452C" w:rsidRPr="002104E7" w:rsidRDefault="003B452C" w:rsidP="00A7790C">
            <w:pPr>
              <w:ind w:left="-57" w:right="-57"/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ดีมาก</w:t>
            </w:r>
          </w:p>
        </w:tc>
      </w:tr>
    </w:tbl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b/>
          <w:bCs/>
          <w:sz w:val="28"/>
        </w:rPr>
      </w:pPr>
    </w:p>
    <w:p w:rsidR="003B452C" w:rsidRPr="002104E7" w:rsidRDefault="003B452C" w:rsidP="00E068EA">
      <w:pPr>
        <w:ind w:firstLine="284"/>
        <w:jc w:val="thaiDistribute"/>
        <w:rPr>
          <w:rFonts w:ascii="Angsana New" w:hAnsi="Angsana New"/>
          <w:color w:val="000000"/>
          <w:sz w:val="32"/>
          <w:szCs w:val="32"/>
        </w:rPr>
      </w:pPr>
      <w:r w:rsidRPr="002104E7">
        <w:rPr>
          <w:rFonts w:ascii="Angsana New" w:hAnsi="Angsana New"/>
          <w:b/>
          <w:bCs/>
          <w:color w:val="000000"/>
          <w:sz w:val="32"/>
          <w:szCs w:val="32"/>
          <w:cs/>
        </w:rPr>
        <w:t>สรุปผลภาพรวมของสถานศึกษา</w:t>
      </w:r>
      <w:r w:rsidRPr="002104E7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2104E7">
        <w:rPr>
          <w:rFonts w:ascii="Angsana New" w:hAnsi="Angsana New"/>
          <w:color w:val="000000"/>
          <w:sz w:val="32"/>
          <w:szCs w:val="32"/>
          <w:u w:val="single"/>
          <w:cs/>
        </w:rPr>
        <w:t>คะแนนที่ได้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  ๘๒.๙๓</w:t>
      </w:r>
    </w:p>
    <w:p w:rsidR="003B452C" w:rsidRPr="002104E7" w:rsidRDefault="003B452C" w:rsidP="00E068EA">
      <w:pPr>
        <w:ind w:firstLine="284"/>
        <w:jc w:val="thaiDistribute"/>
        <w:rPr>
          <w:rFonts w:ascii="Angsana New" w:hAnsi="Angsana New"/>
          <w:color w:val="000000"/>
          <w:sz w:val="32"/>
          <w:szCs w:val="32"/>
        </w:rPr>
      </w:pPr>
      <w:r w:rsidRPr="002104E7">
        <w:rPr>
          <w:rFonts w:ascii="Angsana New" w:hAnsi="Angsana New"/>
          <w:color w:val="000000"/>
          <w:sz w:val="32"/>
          <w:szCs w:val="32"/>
          <w:u w:val="single"/>
          <w:cs/>
        </w:rPr>
        <w:t>ระดับคุณภาพ</w:t>
      </w:r>
      <w:r w:rsidRPr="002104E7">
        <w:rPr>
          <w:rFonts w:ascii="Angsana New" w:hAnsi="Angsana New"/>
          <w:color w:val="000000"/>
          <w:szCs w:val="24"/>
        </w:rPr>
        <w:t xml:space="preserve">  </w:t>
      </w:r>
      <w:r w:rsidRPr="002104E7">
        <w:rPr>
          <w:rFonts w:ascii="Angsana New" w:hAnsi="Angsana New"/>
          <w:color w:val="000000"/>
          <w:szCs w:val="24"/>
        </w:rPr>
        <w:sym w:font="Wingdings" w:char="F06F"/>
      </w:r>
      <w:r w:rsidRPr="002104E7">
        <w:rPr>
          <w:rFonts w:ascii="Angsana New" w:hAnsi="Angsana New"/>
          <w:color w:val="000000"/>
          <w:sz w:val="32"/>
          <w:szCs w:val="32"/>
          <w:cs/>
        </w:rPr>
        <w:t xml:space="preserve"> ระดับ ๑    </w:t>
      </w:r>
      <w:r w:rsidRPr="002104E7">
        <w:rPr>
          <w:rFonts w:ascii="Angsana New" w:hAnsi="Angsana New"/>
          <w:color w:val="000000"/>
          <w:szCs w:val="24"/>
        </w:rPr>
        <w:sym w:font="Wingdings" w:char="F06F"/>
      </w:r>
      <w:r w:rsidRPr="002104E7">
        <w:rPr>
          <w:rFonts w:ascii="Angsana New" w:hAnsi="Angsana New"/>
          <w:color w:val="000000"/>
          <w:sz w:val="32"/>
          <w:szCs w:val="32"/>
          <w:cs/>
        </w:rPr>
        <w:t xml:space="preserve"> ระดับ ๒    </w:t>
      </w:r>
      <w:r w:rsidRPr="002104E7">
        <w:rPr>
          <w:rFonts w:ascii="Angsana New" w:hAnsi="Angsana New"/>
          <w:color w:val="000000"/>
          <w:szCs w:val="24"/>
        </w:rPr>
        <w:sym w:font="Wingdings" w:char="F06F"/>
      </w:r>
      <w:r w:rsidRPr="002104E7">
        <w:rPr>
          <w:rFonts w:ascii="Angsana New" w:hAnsi="Angsana New"/>
          <w:color w:val="000000"/>
          <w:sz w:val="32"/>
          <w:szCs w:val="32"/>
          <w:cs/>
        </w:rPr>
        <w:t xml:space="preserve"> ระดับ ๓    </w:t>
      </w:r>
      <w:r w:rsidRPr="002104E7">
        <w:rPr>
          <w:rFonts w:ascii="Angsana New" w:hAnsi="Angsana New"/>
          <w:color w:val="000000"/>
          <w:szCs w:val="24"/>
        </w:rPr>
        <w:sym w:font="Wingdings" w:char="F0FE"/>
      </w:r>
      <w:r w:rsidRPr="002104E7">
        <w:rPr>
          <w:rFonts w:ascii="Angsana New" w:hAnsi="Angsana New"/>
          <w:color w:val="000000"/>
          <w:sz w:val="32"/>
          <w:szCs w:val="32"/>
          <w:cs/>
        </w:rPr>
        <w:t xml:space="preserve"> ระดับ ๔    </w:t>
      </w:r>
      <w:r w:rsidRPr="002104E7">
        <w:rPr>
          <w:rFonts w:ascii="Angsana New" w:hAnsi="Angsana New"/>
          <w:color w:val="000000"/>
          <w:szCs w:val="24"/>
        </w:rPr>
        <w:sym w:font="Wingdings" w:char="F06F"/>
      </w:r>
      <w:r w:rsidRPr="002104E7">
        <w:rPr>
          <w:rFonts w:ascii="Angsana New" w:hAnsi="Angsana New"/>
          <w:color w:val="000000"/>
          <w:sz w:val="32"/>
          <w:szCs w:val="32"/>
          <w:cs/>
        </w:rPr>
        <w:t xml:space="preserve"> ระดับ ๕</w:t>
      </w:r>
    </w:p>
    <w:p w:rsidR="003B452C" w:rsidRPr="002104E7" w:rsidRDefault="003B452C" w:rsidP="00E068EA">
      <w:pPr>
        <w:ind w:firstLine="284"/>
        <w:jc w:val="thaiDistribute"/>
        <w:rPr>
          <w:rFonts w:ascii="Angsana New" w:hAnsi="Angsana New"/>
          <w:color w:val="000000"/>
          <w:sz w:val="32"/>
          <w:szCs w:val="32"/>
        </w:rPr>
      </w:pPr>
      <w:r w:rsidRPr="002104E7">
        <w:rPr>
          <w:rFonts w:ascii="Angsana New" w:hAnsi="Angsana New"/>
          <w:color w:val="000000"/>
          <w:sz w:val="32"/>
          <w:szCs w:val="32"/>
          <w:cs/>
        </w:rPr>
        <w:t xml:space="preserve">    </w:t>
      </w:r>
      <w:r w:rsidRPr="002104E7">
        <w:rPr>
          <w:rFonts w:ascii="Angsana New" w:hAnsi="Angsana New"/>
          <w:color w:val="000000"/>
          <w:sz w:val="32"/>
          <w:szCs w:val="32"/>
          <w:cs/>
        </w:rPr>
        <w:tab/>
      </w:r>
      <w:r w:rsidRPr="002104E7">
        <w:rPr>
          <w:rFonts w:ascii="Angsana New" w:hAnsi="Angsana New"/>
          <w:color w:val="000000"/>
          <w:sz w:val="32"/>
          <w:szCs w:val="32"/>
          <w:cs/>
        </w:rPr>
        <w:tab/>
        <w:t xml:space="preserve">    (ปรับปรุง)       (พอใช้)          (ดี)             (ดีมาก)        (ดีเยี่ยม)  </w:t>
      </w: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b/>
          <w:bCs/>
          <w:sz w:val="28"/>
        </w:rPr>
      </w:pPr>
    </w:p>
    <w:p w:rsidR="003B452C" w:rsidRDefault="003B452C" w:rsidP="007B70BD">
      <w:pPr>
        <w:tabs>
          <w:tab w:val="left" w:pos="1080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tab/>
      </w:r>
    </w:p>
    <w:p w:rsidR="003B452C" w:rsidRDefault="003B452C" w:rsidP="007B70BD">
      <w:pPr>
        <w:tabs>
          <w:tab w:val="left" w:pos="1080"/>
        </w:tabs>
        <w:rPr>
          <w:rFonts w:ascii="Angsana New" w:hAnsi="Angsana New"/>
          <w:b/>
          <w:bCs/>
          <w:sz w:val="28"/>
        </w:rPr>
      </w:pPr>
    </w:p>
    <w:p w:rsidR="003B452C" w:rsidRDefault="003B452C" w:rsidP="007B70BD">
      <w:pPr>
        <w:tabs>
          <w:tab w:val="left" w:pos="1080"/>
        </w:tabs>
        <w:rPr>
          <w:rFonts w:ascii="Angsana New" w:hAnsi="Angsana New"/>
          <w:b/>
          <w:bCs/>
          <w:sz w:val="28"/>
        </w:rPr>
      </w:pPr>
    </w:p>
    <w:p w:rsidR="003B452C" w:rsidRDefault="003B452C" w:rsidP="007B70BD">
      <w:pPr>
        <w:tabs>
          <w:tab w:val="left" w:pos="1080"/>
        </w:tabs>
        <w:rPr>
          <w:rFonts w:ascii="Angsana New" w:hAnsi="Angsana New"/>
          <w:b/>
          <w:bCs/>
          <w:sz w:val="28"/>
        </w:rPr>
      </w:pPr>
    </w:p>
    <w:p w:rsidR="003B452C" w:rsidRDefault="003B452C" w:rsidP="007B70BD">
      <w:pPr>
        <w:tabs>
          <w:tab w:val="left" w:pos="1080"/>
        </w:tabs>
        <w:rPr>
          <w:rFonts w:ascii="Angsana New" w:hAnsi="Angsana New"/>
          <w:b/>
          <w:bCs/>
          <w:sz w:val="28"/>
        </w:rPr>
      </w:pPr>
    </w:p>
    <w:p w:rsidR="003B452C" w:rsidRPr="002104E7" w:rsidRDefault="003B452C" w:rsidP="007B70BD">
      <w:pPr>
        <w:tabs>
          <w:tab w:val="left" w:pos="1080"/>
        </w:tabs>
        <w:rPr>
          <w:rFonts w:ascii="Angsana New" w:hAnsi="Angsana New"/>
          <w:b/>
          <w:bCs/>
          <w:sz w:val="28"/>
        </w:rPr>
      </w:pP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b/>
          <w:bCs/>
          <w:sz w:val="28"/>
        </w:rPr>
      </w:pP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๔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>ผลการจัดการเรียนรู้ตามหลักสูตรสถานศึกษา</w:t>
      </w: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sz w:val="30"/>
          <w:szCs w:val="30"/>
        </w:rPr>
        <w:tab/>
      </w:r>
      <w:r w:rsidRPr="002104E7">
        <w:rPr>
          <w:rFonts w:ascii="Angsana New" w:hAnsi="Angsana New"/>
          <w:b/>
          <w:bCs/>
          <w:sz w:val="30"/>
          <w:szCs w:val="30"/>
          <w:cs/>
        </w:rPr>
        <w:t>๔.๑ ระดับการศึกษาปฐมวัย</w:t>
      </w:r>
    </w:p>
    <w:p w:rsidR="003B452C" w:rsidRPr="002104E7" w:rsidRDefault="003B452C" w:rsidP="00E068EA">
      <w:pPr>
        <w:tabs>
          <w:tab w:val="left" w:pos="1080"/>
        </w:tabs>
        <w:spacing w:before="120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  <w:t>ผลพัฒนาการเด็ก   ชั้นอนุบาลปีที่ ๒</w:t>
      </w:r>
      <w:r w:rsidRPr="002104E7">
        <w:rPr>
          <w:rFonts w:ascii="Angsana New" w:hAnsi="Angsana New"/>
          <w:sz w:val="32"/>
          <w:szCs w:val="32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  <w:gridCol w:w="1504"/>
        <w:gridCol w:w="1489"/>
        <w:gridCol w:w="1541"/>
        <w:gridCol w:w="1448"/>
      </w:tblGrid>
      <w:tr w:rsidR="003B452C" w:rsidRPr="002104E7" w:rsidTr="00A7790C">
        <w:tc>
          <w:tcPr>
            <w:tcW w:w="2298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jc w:val="center"/>
              <w:rPr>
                <w:rFonts w:ascii="Angsana New" w:hAnsi="Angsana New"/>
                <w:b/>
                <w:bCs/>
                <w: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พัฒนาการด้าน</w:t>
            </w:r>
          </w:p>
        </w:tc>
        <w:tc>
          <w:tcPr>
            <w:tcW w:w="1504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ind w:left="-108"/>
              <w:jc w:val="center"/>
              <w:rPr>
                <w:rFonts w:ascii="Angsana New" w:hAnsi="Angsana New"/>
                <w:b/>
                <w:bCs/>
                <w: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จำนวนเด็ก       ที่ประเมิน</w:t>
            </w:r>
          </w:p>
        </w:tc>
        <w:tc>
          <w:tcPr>
            <w:tcW w:w="4478" w:type="dxa"/>
            <w:gridSpan w:val="3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jc w:val="center"/>
              <w:rPr>
                <w:rFonts w:ascii="Angsana New" w:hAnsi="Angsana New"/>
                <w:b/>
                <w:b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จำนวน/ร้อยละของเด็กตามระดับคุณภาพ</w:t>
            </w:r>
          </w:p>
        </w:tc>
      </w:tr>
      <w:tr w:rsidR="003B452C" w:rsidRPr="002104E7" w:rsidTr="00A7790C">
        <w:tc>
          <w:tcPr>
            <w:tcW w:w="2298" w:type="dxa"/>
            <w:vMerge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504" w:type="dxa"/>
            <w:vMerge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89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jc w:val="center"/>
              <w:rPr>
                <w:rFonts w:ascii="Angsana New" w:hAnsi="Angsana New"/>
                <w:b/>
                <w:b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ดี</w:t>
            </w:r>
          </w:p>
        </w:tc>
        <w:tc>
          <w:tcPr>
            <w:tcW w:w="1541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jc w:val="center"/>
              <w:rPr>
                <w:rFonts w:ascii="Angsana New" w:hAnsi="Angsana New"/>
                <w:b/>
                <w:b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พอใช้</w:t>
            </w:r>
          </w:p>
        </w:tc>
        <w:tc>
          <w:tcPr>
            <w:tcW w:w="1448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jc w:val="center"/>
              <w:rPr>
                <w:rFonts w:ascii="Angsana New" w:hAnsi="Angsana New"/>
                <w:b/>
                <w:bCs/>
              </w:rPr>
            </w:pPr>
            <w:r w:rsidRPr="002104E7">
              <w:rPr>
                <w:rFonts w:ascii="Angsana New" w:hAnsi="Angsana New"/>
                <w:b/>
                <w:bCs/>
                <w:cs/>
              </w:rPr>
              <w:t>ปรับปรุง</w:t>
            </w:r>
          </w:p>
        </w:tc>
      </w:tr>
      <w:tr w:rsidR="003B452C" w:rsidRPr="002104E7" w:rsidTr="00A7790C">
        <w:trPr>
          <w:trHeight w:val="327"/>
        </w:trPr>
        <w:tc>
          <w:tcPr>
            <w:tcW w:w="2298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๑.ด้านร่างกาย</w:t>
            </w:r>
          </w:p>
        </w:tc>
        <w:tc>
          <w:tcPr>
            <w:tcW w:w="1504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489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541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448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300"/>
        </w:trPr>
        <w:tc>
          <w:tcPr>
            <w:tcW w:w="2298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๒.ด้านอารมณ์-จิตใจ</w:t>
            </w:r>
          </w:p>
        </w:tc>
        <w:tc>
          <w:tcPr>
            <w:tcW w:w="1504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489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541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448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</w:tr>
      <w:tr w:rsidR="003B452C" w:rsidRPr="002104E7" w:rsidTr="00A7790C">
        <w:tc>
          <w:tcPr>
            <w:tcW w:w="2298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๓.ด้านสังคม</w:t>
            </w:r>
          </w:p>
        </w:tc>
        <w:tc>
          <w:tcPr>
            <w:tcW w:w="1504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489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541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448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</w:tr>
      <w:tr w:rsidR="003B452C" w:rsidRPr="002104E7" w:rsidTr="00A7790C">
        <w:tc>
          <w:tcPr>
            <w:tcW w:w="2298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๔.ด้านสติปัญญา</w:t>
            </w:r>
          </w:p>
        </w:tc>
        <w:tc>
          <w:tcPr>
            <w:tcW w:w="1504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489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541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  <w:tc>
          <w:tcPr>
            <w:tcW w:w="1448" w:type="dxa"/>
          </w:tcPr>
          <w:p w:rsidR="003B452C" w:rsidRPr="002104E7" w:rsidRDefault="003B452C" w:rsidP="00A7790C">
            <w:pPr>
              <w:tabs>
                <w:tab w:val="left" w:pos="1080"/>
              </w:tabs>
              <w:spacing w:before="120"/>
              <w:rPr>
                <w:rFonts w:ascii="Angsana New" w:hAnsi="Angsana New"/>
              </w:rPr>
            </w:pPr>
          </w:p>
        </w:tc>
      </w:tr>
    </w:tbl>
    <w:p w:rsidR="003B452C" w:rsidRPr="002104E7" w:rsidRDefault="003B452C" w:rsidP="00E068EA">
      <w:pPr>
        <w:tabs>
          <w:tab w:val="left" w:pos="1080"/>
        </w:tabs>
        <w:spacing w:before="120"/>
        <w:ind w:left="360"/>
        <w:rPr>
          <w:rFonts w:ascii="Angsana New" w:hAnsi="Angsana New"/>
        </w:rPr>
      </w:pPr>
      <w:r w:rsidRPr="002104E7">
        <w:rPr>
          <w:rFonts w:ascii="Angsana New" w:hAnsi="Angsana New"/>
          <w:cs/>
        </w:rPr>
        <w:t>(ให้นำเสนอผลการประเมินพัฒนาการของเด็ก ตามหลักการประเมินพัฒนาการเด็กระดับปฐมวัย)</w:t>
      </w: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6"/>
          <w:szCs w:val="36"/>
          <w:cs/>
        </w:rPr>
        <w:tab/>
      </w:r>
      <w:r w:rsidRPr="002104E7">
        <w:rPr>
          <w:rFonts w:ascii="Angsana New" w:hAnsi="Angsana New"/>
          <w:b/>
          <w:bCs/>
          <w:sz w:val="32"/>
          <w:szCs w:val="32"/>
          <w:cs/>
        </w:rPr>
        <w:t xml:space="preserve">๔.๒ ระดับการศึกษาขั้นพื้นฐาน </w:t>
      </w:r>
    </w:p>
    <w:p w:rsidR="003B452C" w:rsidRPr="002104E7" w:rsidRDefault="003B452C" w:rsidP="00E068EA">
      <w:pPr>
        <w:tabs>
          <w:tab w:val="left" w:pos="1080"/>
          <w:tab w:val="left" w:pos="144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ab/>
        <w:t>ผลสัมฤทธิ์ทางการเรียน ๘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กลุ่มสาระการเรียนรู้ทุกระดับชั้น(ป.๑</w:t>
      </w:r>
      <w:r w:rsidRPr="002104E7">
        <w:rPr>
          <w:rFonts w:ascii="Angsana New" w:hAnsi="Angsana New"/>
          <w:sz w:val="32"/>
          <w:szCs w:val="32"/>
        </w:rPr>
        <w:t>-</w:t>
      </w:r>
      <w:r w:rsidRPr="002104E7">
        <w:rPr>
          <w:rFonts w:ascii="Angsana New" w:hAnsi="Angsana New"/>
          <w:sz w:val="32"/>
          <w:szCs w:val="32"/>
          <w:cs/>
        </w:rPr>
        <w:t>ป.๖</w:t>
      </w:r>
      <w:r w:rsidRPr="002104E7">
        <w:rPr>
          <w:rFonts w:ascii="Angsana New" w:hAnsi="Angsana New"/>
          <w:sz w:val="32"/>
          <w:szCs w:val="32"/>
        </w:rPr>
        <w:t>,</w:t>
      </w:r>
      <w:r w:rsidRPr="002104E7">
        <w:rPr>
          <w:rFonts w:ascii="Angsana New" w:hAnsi="Angsana New"/>
          <w:sz w:val="32"/>
          <w:szCs w:val="32"/>
          <w:cs/>
        </w:rPr>
        <w:t xml:space="preserve"> ม.๑</w:t>
      </w:r>
      <w:r w:rsidRPr="002104E7">
        <w:rPr>
          <w:rFonts w:ascii="Angsana New" w:hAnsi="Angsana New"/>
          <w:sz w:val="32"/>
          <w:szCs w:val="32"/>
        </w:rPr>
        <w:t>-</w:t>
      </w:r>
      <w:r w:rsidRPr="002104E7">
        <w:rPr>
          <w:rFonts w:ascii="Angsana New" w:hAnsi="Angsana New"/>
          <w:sz w:val="32"/>
          <w:szCs w:val="32"/>
          <w:cs/>
        </w:rPr>
        <w:t>ม.๖)ปีการศึกษา ๒๕๕๔</w:t>
      </w: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840"/>
        <w:gridCol w:w="480"/>
        <w:gridCol w:w="600"/>
        <w:gridCol w:w="570"/>
        <w:gridCol w:w="390"/>
        <w:gridCol w:w="600"/>
        <w:gridCol w:w="600"/>
        <w:gridCol w:w="521"/>
        <w:gridCol w:w="439"/>
        <w:gridCol w:w="840"/>
        <w:gridCol w:w="860"/>
      </w:tblGrid>
      <w:tr w:rsidR="003B452C" w:rsidRPr="002104E7" w:rsidTr="00A7790C">
        <w:tc>
          <w:tcPr>
            <w:tcW w:w="2028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040" w:type="dxa"/>
            <w:gridSpan w:val="9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ชั้นประถมศึกษาปีที่ ........</w:t>
            </w:r>
          </w:p>
        </w:tc>
        <w:tc>
          <w:tcPr>
            <w:tcW w:w="840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104E7">
              <w:rPr>
                <w:rFonts w:ascii="Angsana New" w:hAnsi="Angsana New"/>
                <w:sz w:val="26"/>
                <w:szCs w:val="26"/>
                <w:cs/>
              </w:rPr>
              <w:t>จำนวน นร.ที่ได้ระดับ ๓</w:t>
            </w:r>
            <w:r w:rsidRPr="002104E7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2104E7">
              <w:rPr>
                <w:rFonts w:ascii="Angsana New" w:hAnsi="Angsana New"/>
                <w:sz w:val="26"/>
                <w:szCs w:val="26"/>
                <w:cs/>
              </w:rPr>
              <w:t>ขึ้นไป</w:t>
            </w:r>
          </w:p>
        </w:tc>
        <w:tc>
          <w:tcPr>
            <w:tcW w:w="860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104E7">
              <w:rPr>
                <w:rFonts w:ascii="Angsana New" w:hAnsi="Angsana New"/>
                <w:sz w:val="26"/>
                <w:szCs w:val="26"/>
                <w:cs/>
              </w:rPr>
              <w:t>ร้อยละ นร.ที่ได้ระดับ ๓</w:t>
            </w:r>
            <w:r w:rsidRPr="002104E7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2104E7">
              <w:rPr>
                <w:rFonts w:ascii="Angsana New" w:hAnsi="Angsana New"/>
                <w:sz w:val="26"/>
                <w:szCs w:val="26"/>
                <w:cs/>
              </w:rPr>
              <w:t>ขึ้นไป</w:t>
            </w:r>
          </w:p>
        </w:tc>
      </w:tr>
      <w:tr w:rsidR="003B452C" w:rsidRPr="002104E7" w:rsidTr="00A7790C">
        <w:tc>
          <w:tcPr>
            <w:tcW w:w="2028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จำนวนที่เข้าสอบ</w:t>
            </w:r>
          </w:p>
        </w:tc>
        <w:tc>
          <w:tcPr>
            <w:tcW w:w="4200" w:type="dxa"/>
            <w:gridSpan w:val="8"/>
            <w:tcBorders>
              <w:top w:val="nil"/>
            </w:tcBorders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40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  <w:vMerge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๐</w:t>
            </w:r>
          </w:p>
        </w:tc>
        <w:tc>
          <w:tcPr>
            <w:tcW w:w="60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๑</w:t>
            </w:r>
          </w:p>
        </w:tc>
        <w:tc>
          <w:tcPr>
            <w:tcW w:w="57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๑</w:t>
            </w:r>
            <w:r w:rsidRPr="002104E7">
              <w:rPr>
                <w:rFonts w:ascii="Angsana New" w:hAnsi="Angsana New"/>
                <w:sz w:val="28"/>
              </w:rPr>
              <w:t>.</w:t>
            </w:r>
            <w:r w:rsidRPr="002104E7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39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๒</w:t>
            </w:r>
          </w:p>
        </w:tc>
        <w:tc>
          <w:tcPr>
            <w:tcW w:w="60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๒</w:t>
            </w:r>
            <w:r w:rsidRPr="002104E7">
              <w:rPr>
                <w:rFonts w:ascii="Angsana New" w:hAnsi="Angsana New"/>
                <w:sz w:val="28"/>
              </w:rPr>
              <w:t>.</w:t>
            </w:r>
            <w:r w:rsidRPr="002104E7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60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๓</w:t>
            </w:r>
          </w:p>
        </w:tc>
        <w:tc>
          <w:tcPr>
            <w:tcW w:w="521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ind w:right="-67"/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๓</w:t>
            </w:r>
            <w:r w:rsidRPr="002104E7">
              <w:rPr>
                <w:rFonts w:ascii="Angsana New" w:hAnsi="Angsana New"/>
                <w:sz w:val="28"/>
              </w:rPr>
              <w:t>.</w:t>
            </w:r>
            <w:r w:rsidRPr="002104E7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439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๔</w:t>
            </w:r>
          </w:p>
        </w:tc>
        <w:tc>
          <w:tcPr>
            <w:tcW w:w="840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ภาษาไทย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1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คณิตศาสตร์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1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วิทยาศาสตร์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1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สังคมศึกษา ฯ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1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1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ศิลปะ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1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1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1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รายวิชาเพิ่มเติม......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1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p w:rsidR="003B452C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p w:rsidR="003B452C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p w:rsidR="003B452C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p w:rsidR="003B452C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p w:rsidR="003B452C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840"/>
        <w:gridCol w:w="480"/>
        <w:gridCol w:w="600"/>
        <w:gridCol w:w="555"/>
        <w:gridCol w:w="405"/>
        <w:gridCol w:w="600"/>
        <w:gridCol w:w="412"/>
        <w:gridCol w:w="709"/>
        <w:gridCol w:w="439"/>
        <w:gridCol w:w="840"/>
        <w:gridCol w:w="860"/>
      </w:tblGrid>
      <w:tr w:rsidR="003B452C" w:rsidRPr="002104E7" w:rsidTr="00A7790C">
        <w:tc>
          <w:tcPr>
            <w:tcW w:w="2028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040" w:type="dxa"/>
            <w:gridSpan w:val="9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ชั้นมัธยมศึกษาปีที่ ........ภาคเรียนที่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๑</w:t>
            </w:r>
          </w:p>
        </w:tc>
        <w:tc>
          <w:tcPr>
            <w:tcW w:w="840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104E7">
              <w:rPr>
                <w:rFonts w:ascii="Angsana New" w:hAnsi="Angsana New"/>
                <w:sz w:val="26"/>
                <w:szCs w:val="26"/>
                <w:cs/>
              </w:rPr>
              <w:t>จำนวน</w:t>
            </w:r>
          </w:p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104E7">
              <w:rPr>
                <w:rFonts w:ascii="Angsana New" w:hAnsi="Angsana New"/>
                <w:sz w:val="26"/>
                <w:szCs w:val="26"/>
                <w:cs/>
              </w:rPr>
              <w:t xml:space="preserve"> นร.ที่ได้ระดับ ๓</w:t>
            </w:r>
            <w:r w:rsidRPr="002104E7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2104E7">
              <w:rPr>
                <w:rFonts w:ascii="Angsana New" w:hAnsi="Angsana New"/>
                <w:sz w:val="26"/>
                <w:szCs w:val="26"/>
                <w:cs/>
              </w:rPr>
              <w:t>ขึ้นไป</w:t>
            </w:r>
          </w:p>
        </w:tc>
        <w:tc>
          <w:tcPr>
            <w:tcW w:w="860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104E7">
              <w:rPr>
                <w:rFonts w:ascii="Angsana New" w:hAnsi="Angsana New"/>
                <w:sz w:val="26"/>
                <w:szCs w:val="26"/>
                <w:cs/>
              </w:rPr>
              <w:t>ร้อยละ นร.ที่ได้ระดับ ๓</w:t>
            </w:r>
            <w:r w:rsidRPr="002104E7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2104E7">
              <w:rPr>
                <w:rFonts w:ascii="Angsana New" w:hAnsi="Angsana New"/>
                <w:sz w:val="26"/>
                <w:szCs w:val="26"/>
                <w:cs/>
              </w:rPr>
              <w:t>ขึ้นไป</w:t>
            </w:r>
          </w:p>
        </w:tc>
      </w:tr>
      <w:tr w:rsidR="003B452C" w:rsidRPr="002104E7" w:rsidTr="00A7790C">
        <w:tc>
          <w:tcPr>
            <w:tcW w:w="2028" w:type="dxa"/>
            <w:vMerge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จำนวนที่เข้าสอบ</w:t>
            </w:r>
          </w:p>
        </w:tc>
        <w:tc>
          <w:tcPr>
            <w:tcW w:w="4200" w:type="dxa"/>
            <w:gridSpan w:val="8"/>
            <w:tcBorders>
              <w:top w:val="nil"/>
            </w:tcBorders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40" w:type="dxa"/>
            <w:vMerge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  <w:vMerge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  <w:vMerge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  <w:vMerge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๐</w:t>
            </w:r>
          </w:p>
        </w:tc>
        <w:tc>
          <w:tcPr>
            <w:tcW w:w="60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๑</w:t>
            </w:r>
          </w:p>
        </w:tc>
        <w:tc>
          <w:tcPr>
            <w:tcW w:w="555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๑</w:t>
            </w:r>
            <w:r w:rsidRPr="002104E7">
              <w:rPr>
                <w:rFonts w:ascii="Angsana New" w:hAnsi="Angsana New"/>
                <w:sz w:val="28"/>
              </w:rPr>
              <w:t>.</w:t>
            </w:r>
            <w:r w:rsidRPr="002104E7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405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๒</w:t>
            </w:r>
          </w:p>
        </w:tc>
        <w:tc>
          <w:tcPr>
            <w:tcW w:w="60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๒</w:t>
            </w:r>
            <w:r w:rsidRPr="002104E7">
              <w:rPr>
                <w:rFonts w:ascii="Angsana New" w:hAnsi="Angsana New"/>
                <w:sz w:val="28"/>
              </w:rPr>
              <w:t>.</w:t>
            </w:r>
            <w:r w:rsidRPr="002104E7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412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๓</w:t>
            </w:r>
          </w:p>
        </w:tc>
        <w:tc>
          <w:tcPr>
            <w:tcW w:w="709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๓</w:t>
            </w:r>
            <w:r w:rsidRPr="002104E7">
              <w:rPr>
                <w:rFonts w:ascii="Angsana New" w:hAnsi="Angsana New"/>
                <w:sz w:val="28"/>
              </w:rPr>
              <w:t>.</w:t>
            </w:r>
            <w:r w:rsidRPr="002104E7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439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๔</w:t>
            </w:r>
          </w:p>
        </w:tc>
        <w:tc>
          <w:tcPr>
            <w:tcW w:w="840" w:type="dxa"/>
            <w:vMerge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  <w:vMerge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  <w:shd w:val="clear" w:color="auto" w:fill="FFFFFF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ภาษาไทย</w:t>
            </w:r>
          </w:p>
        </w:tc>
        <w:tc>
          <w:tcPr>
            <w:tcW w:w="840" w:type="dxa"/>
            <w:shd w:val="clear" w:color="auto" w:fill="FFFFFF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FFFFFF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FF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FFFFFF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FFFFFF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FF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FFFFFF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  <w:shd w:val="clear" w:color="auto" w:fill="FFFFFF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FFFFFF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FFFFF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คณิตศาสตร์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วิทยาศาสตร์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สังคมศึกษา ฯ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ศิลปะ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รายวิชาเพิ่มเติม......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5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sz w:val="16"/>
          <w:szCs w:val="16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840"/>
        <w:gridCol w:w="480"/>
        <w:gridCol w:w="446"/>
        <w:gridCol w:w="634"/>
        <w:gridCol w:w="480"/>
        <w:gridCol w:w="600"/>
        <w:gridCol w:w="412"/>
        <w:gridCol w:w="668"/>
        <w:gridCol w:w="480"/>
        <w:gridCol w:w="840"/>
        <w:gridCol w:w="860"/>
      </w:tblGrid>
      <w:tr w:rsidR="003B452C" w:rsidRPr="002104E7" w:rsidTr="00A7790C">
        <w:tc>
          <w:tcPr>
            <w:tcW w:w="2028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</w:p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040" w:type="dxa"/>
            <w:gridSpan w:val="9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ชั้นมัธยมศึกษาปีที่ ........ภาคเรียนที่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๒</w:t>
            </w:r>
          </w:p>
        </w:tc>
        <w:tc>
          <w:tcPr>
            <w:tcW w:w="840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104E7">
              <w:rPr>
                <w:rFonts w:ascii="Angsana New" w:hAnsi="Angsana New"/>
                <w:sz w:val="26"/>
                <w:szCs w:val="26"/>
                <w:cs/>
              </w:rPr>
              <w:t>จำนวน นร.ที่ได้ระดับ ๓</w:t>
            </w:r>
            <w:r w:rsidRPr="002104E7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2104E7">
              <w:rPr>
                <w:rFonts w:ascii="Angsana New" w:hAnsi="Angsana New"/>
                <w:sz w:val="26"/>
                <w:szCs w:val="26"/>
                <w:cs/>
              </w:rPr>
              <w:t>ขึ้นไป</w:t>
            </w:r>
          </w:p>
        </w:tc>
        <w:tc>
          <w:tcPr>
            <w:tcW w:w="860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104E7">
              <w:rPr>
                <w:rFonts w:ascii="Angsana New" w:hAnsi="Angsana New"/>
                <w:sz w:val="26"/>
                <w:szCs w:val="26"/>
                <w:cs/>
              </w:rPr>
              <w:t>ร้อยละ นร.ที่ได้ระดับ ๓</w:t>
            </w:r>
            <w:r w:rsidRPr="002104E7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2104E7">
              <w:rPr>
                <w:rFonts w:ascii="Angsana New" w:hAnsi="Angsana New"/>
                <w:sz w:val="26"/>
                <w:szCs w:val="26"/>
                <w:cs/>
              </w:rPr>
              <w:t>ขึ้นไป</w:t>
            </w:r>
          </w:p>
        </w:tc>
      </w:tr>
      <w:tr w:rsidR="003B452C" w:rsidRPr="002104E7" w:rsidTr="00A7790C">
        <w:tc>
          <w:tcPr>
            <w:tcW w:w="2028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จำนวนที่เข้าสอบ</w:t>
            </w:r>
          </w:p>
        </w:tc>
        <w:tc>
          <w:tcPr>
            <w:tcW w:w="4200" w:type="dxa"/>
            <w:gridSpan w:val="8"/>
            <w:tcBorders>
              <w:top w:val="nil"/>
            </w:tcBorders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40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  <w:vMerge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๐</w:t>
            </w:r>
          </w:p>
        </w:tc>
        <w:tc>
          <w:tcPr>
            <w:tcW w:w="446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๑</w:t>
            </w:r>
          </w:p>
        </w:tc>
        <w:tc>
          <w:tcPr>
            <w:tcW w:w="634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๑</w:t>
            </w:r>
            <w:r w:rsidRPr="002104E7">
              <w:rPr>
                <w:rFonts w:ascii="Angsana New" w:hAnsi="Angsana New"/>
                <w:sz w:val="28"/>
              </w:rPr>
              <w:t>.</w:t>
            </w:r>
            <w:r w:rsidRPr="002104E7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48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๒</w:t>
            </w:r>
          </w:p>
        </w:tc>
        <w:tc>
          <w:tcPr>
            <w:tcW w:w="60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๒</w:t>
            </w:r>
            <w:r w:rsidRPr="002104E7">
              <w:rPr>
                <w:rFonts w:ascii="Angsana New" w:hAnsi="Angsana New"/>
                <w:sz w:val="28"/>
              </w:rPr>
              <w:t>.</w:t>
            </w:r>
            <w:r w:rsidRPr="002104E7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412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๓</w:t>
            </w:r>
          </w:p>
        </w:tc>
        <w:tc>
          <w:tcPr>
            <w:tcW w:w="668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๓</w:t>
            </w:r>
            <w:r w:rsidRPr="002104E7">
              <w:rPr>
                <w:rFonts w:ascii="Angsana New" w:hAnsi="Angsana New"/>
                <w:sz w:val="28"/>
              </w:rPr>
              <w:t>.</w:t>
            </w:r>
            <w:r w:rsidRPr="002104E7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480" w:type="dxa"/>
            <w:shd w:val="clear" w:color="auto" w:fill="E5B8B7"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๔</w:t>
            </w:r>
          </w:p>
        </w:tc>
        <w:tc>
          <w:tcPr>
            <w:tcW w:w="840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3B452C" w:rsidRPr="002104E7" w:rsidRDefault="003B452C" w:rsidP="00A7790C">
            <w:pPr>
              <w:tabs>
                <w:tab w:val="left" w:pos="108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ภาษาไทย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คณิตศาสตร์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วิทยาศาสตร์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สังคมศึกษา ฯ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ศิลปะ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452C" w:rsidRPr="002104E7" w:rsidTr="00A7790C">
        <w:tc>
          <w:tcPr>
            <w:tcW w:w="202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รายวิชาเพิ่มเติม......</w:t>
            </w: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46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0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12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68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0" w:type="dxa"/>
          </w:tcPr>
          <w:p w:rsidR="003B452C" w:rsidRPr="002104E7" w:rsidRDefault="003B452C" w:rsidP="00A7790C">
            <w:pPr>
              <w:tabs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  <w:tab w:val="left" w:pos="1440"/>
        </w:tabs>
        <w:ind w:firstLine="720"/>
        <w:rPr>
          <w:rFonts w:ascii="Angsana New" w:hAnsi="Angsana New"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  <w:tab w:val="left" w:pos="1440"/>
        </w:tabs>
        <w:ind w:firstLine="720"/>
        <w:rPr>
          <w:rFonts w:ascii="Angsana New" w:hAnsi="Angsana New"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  <w:tab w:val="left" w:pos="1440"/>
        </w:tabs>
        <w:ind w:firstLine="720"/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  <w:tab w:val="left" w:pos="1440"/>
        </w:tabs>
        <w:ind w:firstLine="720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>๔.๓ ผลการประเมินคุณภาพการศึกษา ระดับชาติ</w:t>
      </w: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 ๓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900"/>
        <w:gridCol w:w="900"/>
        <w:gridCol w:w="1380"/>
        <w:gridCol w:w="825"/>
        <w:gridCol w:w="3195"/>
      </w:tblGrid>
      <w:tr w:rsidR="003B452C" w:rsidRPr="002104E7" w:rsidTr="00A7790C">
        <w:trPr>
          <w:cantSplit/>
          <w:trHeight w:val="1539"/>
        </w:trPr>
        <w:tc>
          <w:tcPr>
            <w:tcW w:w="1350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สาระวิชา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จำนวนคน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คะแนนเฉลี่ย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เฉลี่ยร้อยละ</w:t>
            </w:r>
          </w:p>
        </w:tc>
        <w:tc>
          <w:tcPr>
            <w:tcW w:w="319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จำนวน</w:t>
            </w:r>
            <w:r w:rsidRPr="002104E7">
              <w:rPr>
                <w:rFonts w:ascii="Angsana New" w:hAnsi="Angsana New"/>
                <w:cs/>
              </w:rPr>
              <w:t>ร้อย</w:t>
            </w:r>
            <w:r>
              <w:rPr>
                <w:rFonts w:ascii="Angsana New" w:hAnsi="Angsana New"/>
                <w:cs/>
              </w:rPr>
              <w:t>ละ</w:t>
            </w:r>
            <w:r w:rsidRPr="002104E7">
              <w:rPr>
                <w:rFonts w:ascii="Angsana New" w:hAnsi="Angsana New"/>
                <w:cs/>
              </w:rPr>
              <w:t>ของนักเรียนที่มีคะแนนสูงกว่าขีดจำกัดล่าง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30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ภาษาไทย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25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</w:tbl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 ๖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840"/>
        <w:gridCol w:w="840"/>
        <w:gridCol w:w="1148"/>
        <w:gridCol w:w="825"/>
        <w:gridCol w:w="3195"/>
      </w:tblGrid>
      <w:tr w:rsidR="003B452C" w:rsidRPr="002104E7" w:rsidTr="00A7790C">
        <w:trPr>
          <w:cantSplit/>
          <w:trHeight w:val="1592"/>
        </w:trPr>
        <w:tc>
          <w:tcPr>
            <w:tcW w:w="1702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สาระวิชา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จำนวนคน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คะแนนเฉลี่ย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เฉลี่ยร้อยละ</w:t>
            </w:r>
          </w:p>
        </w:tc>
        <w:tc>
          <w:tcPr>
            <w:tcW w:w="319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จำนวน</w:t>
            </w:r>
            <w:r w:rsidRPr="002104E7">
              <w:rPr>
                <w:rFonts w:ascii="Angsana New" w:hAnsi="Angsana New"/>
                <w:cs/>
              </w:rPr>
              <w:t>ร้อย</w:t>
            </w:r>
            <w:r>
              <w:rPr>
                <w:rFonts w:ascii="Angsana New" w:hAnsi="Angsana New"/>
                <w:cs/>
              </w:rPr>
              <w:t>ละ</w:t>
            </w:r>
            <w:r w:rsidRPr="002104E7">
              <w:rPr>
                <w:rFonts w:ascii="Angsana New" w:hAnsi="Angsana New"/>
                <w:cs/>
              </w:rPr>
              <w:t>ของนักเรียนที่มีคะแนนสูงกว่าขีดจำกัดล่าง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300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คณิตศาสตร์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ภาษาไทย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25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วิทยาศาสตร์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ภาษาอังกฤษ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ศิลปะ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</w:tbl>
    <w:p w:rsidR="003B452C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ชั้นมัธยมศึกษาปีที่ ๓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840"/>
        <w:gridCol w:w="840"/>
        <w:gridCol w:w="1148"/>
        <w:gridCol w:w="825"/>
        <w:gridCol w:w="3195"/>
      </w:tblGrid>
      <w:tr w:rsidR="003B452C" w:rsidRPr="002104E7" w:rsidTr="00A7790C">
        <w:trPr>
          <w:cantSplit/>
          <w:trHeight w:val="1592"/>
        </w:trPr>
        <w:tc>
          <w:tcPr>
            <w:tcW w:w="1702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สาระวิชา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จำนวนคน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คะแนนเฉลี่ย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เฉลี่ยร้อยละ</w:t>
            </w:r>
          </w:p>
        </w:tc>
        <w:tc>
          <w:tcPr>
            <w:tcW w:w="319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จำนวน</w:t>
            </w:r>
            <w:r w:rsidRPr="002104E7">
              <w:rPr>
                <w:rFonts w:ascii="Angsana New" w:hAnsi="Angsana New"/>
                <w:cs/>
              </w:rPr>
              <w:t>ร้อย</w:t>
            </w:r>
            <w:r>
              <w:rPr>
                <w:rFonts w:ascii="Angsana New" w:hAnsi="Angsana New"/>
                <w:cs/>
              </w:rPr>
              <w:t>ละ</w:t>
            </w:r>
            <w:r w:rsidRPr="002104E7">
              <w:rPr>
                <w:rFonts w:ascii="Angsana New" w:hAnsi="Angsana New"/>
                <w:cs/>
              </w:rPr>
              <w:t>ของนักเรียนที่มีคะแนนสูงกว่าขีดจำกัดล่าง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300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คณิตศาสตร์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ภาษาไทย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25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วิทยาศาสตร์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ภาษาอังกฤษ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ศิลปะ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</w:tbl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ชั้นมัธยมศึกษาปีที่ ๖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840"/>
        <w:gridCol w:w="840"/>
        <w:gridCol w:w="1148"/>
        <w:gridCol w:w="825"/>
        <w:gridCol w:w="3195"/>
      </w:tblGrid>
      <w:tr w:rsidR="003B452C" w:rsidRPr="002104E7" w:rsidTr="00A7790C">
        <w:trPr>
          <w:cantSplit/>
          <w:trHeight w:val="1592"/>
        </w:trPr>
        <w:tc>
          <w:tcPr>
            <w:tcW w:w="1702" w:type="dxa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สาระวิชา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จำนวนคน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คะแนนเฉลี่ย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เฉลี่ยร้อยละ</w:t>
            </w:r>
          </w:p>
        </w:tc>
        <w:tc>
          <w:tcPr>
            <w:tcW w:w="319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จำนวน</w:t>
            </w:r>
            <w:r w:rsidRPr="002104E7">
              <w:rPr>
                <w:rFonts w:ascii="Angsana New" w:hAnsi="Angsana New"/>
                <w:cs/>
              </w:rPr>
              <w:t>ร้อย</w:t>
            </w:r>
            <w:r>
              <w:rPr>
                <w:rFonts w:ascii="Angsana New" w:hAnsi="Angsana New"/>
                <w:cs/>
              </w:rPr>
              <w:t>ละ</w:t>
            </w:r>
            <w:r w:rsidRPr="002104E7">
              <w:rPr>
                <w:rFonts w:ascii="Angsana New" w:hAnsi="Angsana New"/>
                <w:cs/>
              </w:rPr>
              <w:t>ของนักเรียนที่มีคะแนนสูงกว่าขีดจำกัดล่าง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300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คณิตศาสตร์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ภาษาไทย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</w:rPr>
            </w:pPr>
          </w:p>
        </w:tc>
      </w:tr>
      <w:tr w:rsidR="003B452C" w:rsidRPr="002104E7" w:rsidTr="00A7790C">
        <w:trPr>
          <w:trHeight w:val="225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วิทยาศาสตร์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ภาษาอังกฤษ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สุขศึกษาและพลศึกษา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ศิลปะ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การงานอาชีพฯ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702" w:type="dxa"/>
          </w:tcPr>
          <w:p w:rsidR="003B452C" w:rsidRPr="002104E7" w:rsidRDefault="003B452C" w:rsidP="00A7790C">
            <w:pPr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ภาษาต่างประเทศ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</w:tbl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๔.๔ ผลสัมฤทธิ์ทางการเรียนของนักเรียนระดับท้องถิ่น</w:t>
      </w: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 ๒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900"/>
        <w:gridCol w:w="900"/>
        <w:gridCol w:w="1380"/>
        <w:gridCol w:w="825"/>
        <w:gridCol w:w="1050"/>
        <w:gridCol w:w="1005"/>
        <w:gridCol w:w="1140"/>
      </w:tblGrid>
      <w:tr w:rsidR="003B452C" w:rsidRPr="002104E7" w:rsidTr="00A7790C">
        <w:trPr>
          <w:cantSplit/>
          <w:trHeight w:val="420"/>
        </w:trPr>
        <w:tc>
          <w:tcPr>
            <w:tcW w:w="1350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สาระวิชา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จำนวนคน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คะแนนเฉลี่ย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จำนวนร้อยละของนักเรียนที่ได้ระดับ</w:t>
            </w:r>
          </w:p>
        </w:tc>
      </w:tr>
      <w:tr w:rsidR="003B452C" w:rsidRPr="002104E7" w:rsidTr="00A7790C">
        <w:trPr>
          <w:cantSplit/>
          <w:trHeight w:val="450"/>
        </w:trPr>
        <w:tc>
          <w:tcPr>
            <w:tcW w:w="1350" w:type="dxa"/>
            <w:vMerge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ดี</w:t>
            </w:r>
          </w:p>
        </w:tc>
      </w:tr>
      <w:tr w:rsidR="003B452C" w:rsidRPr="002104E7" w:rsidTr="00A7790C">
        <w:trPr>
          <w:trHeight w:val="30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ภาษาไทย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25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25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ฯลฯ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</w:tbl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 ๕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900"/>
        <w:gridCol w:w="900"/>
        <w:gridCol w:w="1380"/>
        <w:gridCol w:w="825"/>
        <w:gridCol w:w="1050"/>
        <w:gridCol w:w="1005"/>
        <w:gridCol w:w="1140"/>
      </w:tblGrid>
      <w:tr w:rsidR="003B452C" w:rsidRPr="002104E7" w:rsidTr="00A7790C">
        <w:trPr>
          <w:cantSplit/>
          <w:trHeight w:val="420"/>
        </w:trPr>
        <w:tc>
          <w:tcPr>
            <w:tcW w:w="1350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สาระวิชา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จำนวนคน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คะแนนเฉลี่ย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จำนวนร้อยละของนักเรียนที่ได้ระดับ</w:t>
            </w:r>
          </w:p>
        </w:tc>
      </w:tr>
      <w:tr w:rsidR="003B452C" w:rsidRPr="002104E7" w:rsidTr="00A7790C">
        <w:trPr>
          <w:cantSplit/>
          <w:trHeight w:val="450"/>
        </w:trPr>
        <w:tc>
          <w:tcPr>
            <w:tcW w:w="1350" w:type="dxa"/>
            <w:vMerge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ดี</w:t>
            </w:r>
          </w:p>
        </w:tc>
      </w:tr>
      <w:tr w:rsidR="003B452C" w:rsidRPr="002104E7" w:rsidTr="00A7790C">
        <w:trPr>
          <w:trHeight w:val="30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ภาษาไทย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25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ภาษาอังกฤษ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ฯลฯ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</w:tbl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6"/>
          <w:szCs w:val="36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ชั้นมัธยมศึกษาปีที่ ๒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900"/>
        <w:gridCol w:w="900"/>
        <w:gridCol w:w="1380"/>
        <w:gridCol w:w="825"/>
        <w:gridCol w:w="1050"/>
        <w:gridCol w:w="1005"/>
        <w:gridCol w:w="1140"/>
      </w:tblGrid>
      <w:tr w:rsidR="003B452C" w:rsidRPr="002104E7" w:rsidTr="00A7790C">
        <w:trPr>
          <w:cantSplit/>
          <w:trHeight w:val="420"/>
        </w:trPr>
        <w:tc>
          <w:tcPr>
            <w:tcW w:w="1350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สาระวิชา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จำนวนคน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คะแนนเฉลี่ย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จำนวนร้อยละของนักเรียนที่ได้ระดับ</w:t>
            </w:r>
          </w:p>
        </w:tc>
      </w:tr>
      <w:tr w:rsidR="003B452C" w:rsidRPr="002104E7" w:rsidTr="00A7790C">
        <w:trPr>
          <w:cantSplit/>
          <w:trHeight w:val="450"/>
        </w:trPr>
        <w:tc>
          <w:tcPr>
            <w:tcW w:w="1350" w:type="dxa"/>
            <w:vMerge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ดี</w:t>
            </w:r>
          </w:p>
        </w:tc>
      </w:tr>
      <w:tr w:rsidR="003B452C" w:rsidRPr="002104E7" w:rsidTr="00A7790C">
        <w:trPr>
          <w:trHeight w:val="30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ภาษาไทย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25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150"/>
        </w:trPr>
        <w:tc>
          <w:tcPr>
            <w:tcW w:w="1350" w:type="dxa"/>
            <w:tcBorders>
              <w:bottom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ภาษาอังกฤษ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สังคมศึกษา 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70"/>
        </w:trPr>
        <w:tc>
          <w:tcPr>
            <w:tcW w:w="1350" w:type="dxa"/>
            <w:tcBorders>
              <w:top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ฯลฯ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</w:tbl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16"/>
          <w:szCs w:val="16"/>
        </w:rPr>
      </w:pP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3B452C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ชั้นมัธยมศึกษาปีที่ ๕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900"/>
        <w:gridCol w:w="900"/>
        <w:gridCol w:w="1380"/>
        <w:gridCol w:w="825"/>
        <w:gridCol w:w="1050"/>
        <w:gridCol w:w="1005"/>
        <w:gridCol w:w="1140"/>
      </w:tblGrid>
      <w:tr w:rsidR="003B452C" w:rsidRPr="002104E7" w:rsidTr="00A7790C">
        <w:trPr>
          <w:cantSplit/>
          <w:trHeight w:val="420"/>
        </w:trPr>
        <w:tc>
          <w:tcPr>
            <w:tcW w:w="1350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สาระวิชา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จำนวนคน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คะแนนเฉลี่ย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เฉลี่ยร้อยละ</w:t>
            </w: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จำนวนร้อยละของนักเรียนที่ได้ระดับ</w:t>
            </w:r>
          </w:p>
        </w:tc>
      </w:tr>
      <w:tr w:rsidR="003B452C" w:rsidRPr="002104E7" w:rsidTr="00A7790C">
        <w:trPr>
          <w:cantSplit/>
          <w:trHeight w:val="450"/>
        </w:trPr>
        <w:tc>
          <w:tcPr>
            <w:tcW w:w="1350" w:type="dxa"/>
            <w:vMerge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ปรับปรุง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พอใช้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ดี</w:t>
            </w:r>
          </w:p>
        </w:tc>
      </w:tr>
      <w:tr w:rsidR="003B452C" w:rsidRPr="002104E7" w:rsidTr="00A7790C">
        <w:trPr>
          <w:trHeight w:val="30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10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ภาษาไทย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25"/>
        </w:trPr>
        <w:tc>
          <w:tcPr>
            <w:tcW w:w="1350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150"/>
        </w:trPr>
        <w:tc>
          <w:tcPr>
            <w:tcW w:w="1350" w:type="dxa"/>
            <w:tcBorders>
              <w:bottom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ภาษาอังกฤษ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สังคมศึกษา 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3B452C" w:rsidRPr="002104E7" w:rsidTr="00A7790C">
        <w:trPr>
          <w:trHeight w:val="270"/>
        </w:trPr>
        <w:tc>
          <w:tcPr>
            <w:tcW w:w="1350" w:type="dxa"/>
            <w:tcBorders>
              <w:top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ฯลฯ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</w:tbl>
    <w:p w:rsidR="003B452C" w:rsidRPr="002104E7" w:rsidRDefault="003B452C" w:rsidP="00E068EA">
      <w:pPr>
        <w:tabs>
          <w:tab w:val="left" w:pos="1080"/>
        </w:tabs>
        <w:rPr>
          <w:rFonts w:ascii="Angsana New" w:hAnsi="Angsana New"/>
          <w:b/>
          <w:bCs/>
          <w:sz w:val="16"/>
          <w:szCs w:val="16"/>
        </w:rPr>
      </w:pPr>
    </w:p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</w:p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  <w:t>๔.๕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ผลการประเมินคุณลักษณะอันพึงประสงค์</w:t>
      </w:r>
    </w:p>
    <w:tbl>
      <w:tblPr>
        <w:tblW w:w="83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1134"/>
        <w:gridCol w:w="1223"/>
        <w:gridCol w:w="1223"/>
        <w:gridCol w:w="1223"/>
        <w:gridCol w:w="1223"/>
      </w:tblGrid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4"/>
            <w:shd w:val="clear" w:color="auto" w:fill="CCCCCC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(คุณลักษณะอันพึงประสงค์)</w:t>
            </w: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Merge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223" w:type="dxa"/>
            <w:shd w:val="clear" w:color="auto" w:fill="A6A6A6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A6A6A6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A6A6A6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A6A6A6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 ๓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๖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๑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๒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๓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๔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Merge w:val="restart"/>
            <w:shd w:val="clear" w:color="auto" w:fill="A6A6A6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ระดับชั้น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 นร.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ทั้งหมด</w:t>
            </w:r>
          </w:p>
        </w:tc>
        <w:tc>
          <w:tcPr>
            <w:tcW w:w="4892" w:type="dxa"/>
            <w:gridSpan w:val="4"/>
            <w:shd w:val="clear" w:color="auto" w:fill="A6A6A6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(คุณลักษณะอันพึ่งประสงค์)</w:t>
            </w: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Merge/>
            <w:shd w:val="clear" w:color="auto" w:fill="A6A6A6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  <w:shd w:val="clear" w:color="auto" w:fill="7F7F7F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7F7F7F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7F7F7F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7F7F7F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๕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๖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</w:tbl>
    <w:p w:rsidR="003B452C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</w:p>
    <w:p w:rsidR="003B452C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  <w:t>๔.๖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ผลการประเมินการอ่าน คิดวิเคราะห์ และเขียน</w:t>
      </w:r>
    </w:p>
    <w:tbl>
      <w:tblPr>
        <w:tblW w:w="83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1134"/>
        <w:gridCol w:w="1223"/>
        <w:gridCol w:w="1223"/>
        <w:gridCol w:w="1223"/>
        <w:gridCol w:w="1223"/>
      </w:tblGrid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4"/>
            <w:shd w:val="clear" w:color="auto" w:fill="CCCCCC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(การอ่านคิด วิเคราะห์ และเขียน)</w:t>
            </w: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Merge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223" w:type="dxa"/>
            <w:shd w:val="clear" w:color="auto" w:fill="A6A6A6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23" w:type="dxa"/>
            <w:shd w:val="clear" w:color="auto" w:fill="A6A6A6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ดี</w:t>
            </w:r>
          </w:p>
        </w:tc>
        <w:tc>
          <w:tcPr>
            <w:tcW w:w="1223" w:type="dxa"/>
            <w:shd w:val="clear" w:color="auto" w:fill="A6A6A6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23" w:type="dxa"/>
            <w:shd w:val="clear" w:color="auto" w:fill="A6A6A6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๖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๑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๒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๓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๔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๕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๖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3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</w:tbl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3B452C" w:rsidRPr="002104E7" w:rsidRDefault="003B452C" w:rsidP="00E068EA">
      <w:pPr>
        <w:tabs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  <w:t>๔.๗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ผลการประเมินกิจกรรมพัฒนาผู้เรียน</w:t>
      </w:r>
    </w:p>
    <w:tbl>
      <w:tblPr>
        <w:tblW w:w="83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1134"/>
        <w:gridCol w:w="2446"/>
        <w:gridCol w:w="2446"/>
      </w:tblGrid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 นร.ทั้งหมด</w:t>
            </w:r>
          </w:p>
        </w:tc>
        <w:tc>
          <w:tcPr>
            <w:tcW w:w="4892" w:type="dxa"/>
            <w:gridSpan w:val="2"/>
            <w:shd w:val="clear" w:color="auto" w:fill="CCCCCC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(กิจกรรมพัฒนาผู้เรียน)</w:t>
            </w: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Merge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2446" w:type="dxa"/>
            <w:shd w:val="clear" w:color="auto" w:fill="A6A6A6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446" w:type="dxa"/>
            <w:shd w:val="clear" w:color="auto" w:fill="A6A6A6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 ๔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 ๕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spacing w:line="216" w:lineRule="auto"/>
              <w:jc w:val="center"/>
              <w:rPr>
                <w:rFonts w:ascii="Angsana New" w:hAnsi="Angsana New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ประถมศึกษาปีที่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>๖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spacing w:line="216" w:lineRule="auto"/>
              <w:jc w:val="center"/>
              <w:rPr>
                <w:rFonts w:ascii="Angsana New" w:hAnsi="Angsana New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๑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spacing w:line="216" w:lineRule="auto"/>
              <w:jc w:val="center"/>
              <w:rPr>
                <w:rFonts w:ascii="Angsana New" w:hAnsi="Angsana New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๒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spacing w:line="216" w:lineRule="auto"/>
              <w:jc w:val="center"/>
              <w:rPr>
                <w:rFonts w:ascii="Angsana New" w:hAnsi="Angsana New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๓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spacing w:line="216" w:lineRule="auto"/>
              <w:jc w:val="center"/>
              <w:rPr>
                <w:rFonts w:ascii="Angsana New" w:hAnsi="Angsana New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๔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spacing w:line="216" w:lineRule="auto"/>
              <w:jc w:val="center"/>
              <w:rPr>
                <w:rFonts w:ascii="Angsana New" w:hAnsi="Angsana New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๕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spacing w:line="216" w:lineRule="auto"/>
              <w:jc w:val="center"/>
              <w:rPr>
                <w:rFonts w:ascii="Angsana New" w:hAnsi="Angsana New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มัธยมศึกษาปีที่ ๖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spacing w:line="216" w:lineRule="auto"/>
              <w:jc w:val="center"/>
              <w:rPr>
                <w:rFonts w:ascii="Angsana New" w:hAnsi="Angsana New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spacing w:line="216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3B452C" w:rsidRPr="002104E7" w:rsidTr="00A7790C">
        <w:trPr>
          <w:cantSplit/>
          <w:trHeight w:val="162"/>
          <w:tblHeader/>
        </w:trPr>
        <w:tc>
          <w:tcPr>
            <w:tcW w:w="2280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เฉลี่ยร้อยละ</w:t>
            </w:r>
          </w:p>
        </w:tc>
        <w:tc>
          <w:tcPr>
            <w:tcW w:w="1134" w:type="dxa"/>
            <w:vAlign w:val="center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spacing w:line="216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446" w:type="dxa"/>
          </w:tcPr>
          <w:p w:rsidR="003B452C" w:rsidRPr="002104E7" w:rsidRDefault="003B452C" w:rsidP="00A7790C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</w:tbl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8"/>
          <w:szCs w:val="8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8"/>
          <w:szCs w:val="8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16"/>
          <w:szCs w:val="16"/>
        </w:rPr>
      </w:pPr>
      <w:r w:rsidRPr="002104E7">
        <w:rPr>
          <w:rFonts w:ascii="Angsana New" w:hAnsi="Angsana New"/>
          <w:sz w:val="32"/>
          <w:szCs w:val="32"/>
        </w:rPr>
        <w:tab/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shd w:val="clear" w:color="auto" w:fill="E5B8B7"/>
          <w:cs/>
        </w:rPr>
        <w:t>๔</w:t>
      </w:r>
      <w:r w:rsidRPr="002104E7">
        <w:rPr>
          <w:rFonts w:ascii="Angsana New" w:hAnsi="Angsana New"/>
          <w:sz w:val="32"/>
          <w:szCs w:val="32"/>
          <w:shd w:val="clear" w:color="auto" w:fill="E5B8B7"/>
        </w:rPr>
        <w:t>.</w:t>
      </w:r>
      <w:r w:rsidRPr="002104E7">
        <w:rPr>
          <w:rFonts w:ascii="Angsana New" w:hAnsi="Angsana New"/>
          <w:sz w:val="32"/>
          <w:szCs w:val="32"/>
          <w:shd w:val="clear" w:color="auto" w:fill="E5B8B7"/>
          <w:cs/>
        </w:rPr>
        <w:t>๘</w:t>
      </w:r>
      <w:r w:rsidRPr="002104E7">
        <w:rPr>
          <w:rFonts w:ascii="Angsana New" w:hAnsi="Angsana New"/>
          <w:sz w:val="32"/>
          <w:szCs w:val="32"/>
          <w:shd w:val="clear" w:color="auto" w:fill="E5B8B7"/>
        </w:rPr>
        <w:t xml:space="preserve"> </w:t>
      </w:r>
      <w:r w:rsidRPr="002104E7">
        <w:rPr>
          <w:rFonts w:ascii="Angsana New" w:hAnsi="Angsana New"/>
          <w:sz w:val="32"/>
          <w:szCs w:val="32"/>
          <w:shd w:val="clear" w:color="auto" w:fill="E5B8B7"/>
          <w:cs/>
        </w:rPr>
        <w:t>ผลการประเมินสมรรถนะสำคัญของผู้เรียน ๕</w:t>
      </w:r>
      <w:r w:rsidRPr="002104E7">
        <w:rPr>
          <w:rFonts w:ascii="Angsana New" w:hAnsi="Angsana New"/>
          <w:sz w:val="32"/>
          <w:szCs w:val="32"/>
          <w:shd w:val="clear" w:color="auto" w:fill="E5B8B7"/>
        </w:rPr>
        <w:t xml:space="preserve"> </w:t>
      </w:r>
      <w:r w:rsidRPr="002104E7">
        <w:rPr>
          <w:rFonts w:ascii="Angsana New" w:hAnsi="Angsana New"/>
          <w:sz w:val="32"/>
          <w:szCs w:val="32"/>
          <w:shd w:val="clear" w:color="auto" w:fill="E5B8B7"/>
          <w:cs/>
        </w:rPr>
        <w:t>ด้าน</w:t>
      </w:r>
      <w:r w:rsidRPr="002104E7">
        <w:rPr>
          <w:rFonts w:ascii="Angsana New" w:hAnsi="Angsana New"/>
          <w:sz w:val="32"/>
          <w:szCs w:val="32"/>
        </w:rPr>
        <w:t xml:space="preserve"> 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>๑) ด้านความสามารถในการสื่อสาร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๒) ด้านความสามารถในการคิด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๓) ด้านความสามารถในการแก้ปัญหา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๔) ด้านความสามารถในการใช้ทักษะชีวิต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๕) ด้านความสามารถในการใช้เทคโนโลยี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B452C" w:rsidRPr="002104E7" w:rsidRDefault="003B452C" w:rsidP="00E068EA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3B452C" w:rsidRPr="002104E7" w:rsidRDefault="003B452C" w:rsidP="00E068EA">
      <w:pPr>
        <w:tabs>
          <w:tab w:val="left" w:pos="720"/>
          <w:tab w:val="left" w:pos="1080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3B452C" w:rsidRDefault="003B452C"/>
    <w:sectPr w:rsidR="003B452C" w:rsidSect="008F44FB">
      <w:headerReference w:type="default" r:id="rId7"/>
      <w:pgSz w:w="11906" w:h="16838"/>
      <w:pgMar w:top="1440" w:right="1440" w:bottom="1440" w:left="1440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2C" w:rsidRDefault="003B452C" w:rsidP="008F44FB">
      <w:r>
        <w:separator/>
      </w:r>
    </w:p>
  </w:endnote>
  <w:endnote w:type="continuationSeparator" w:id="0">
    <w:p w:rsidR="003B452C" w:rsidRDefault="003B452C" w:rsidP="008F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imSun">
    <w:altName w:val="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2C" w:rsidRDefault="003B452C" w:rsidP="008F44FB">
      <w:r>
        <w:separator/>
      </w:r>
    </w:p>
  </w:footnote>
  <w:footnote w:type="continuationSeparator" w:id="0">
    <w:p w:rsidR="003B452C" w:rsidRDefault="003B452C" w:rsidP="008F4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2C" w:rsidRDefault="003B452C">
    <w:pPr>
      <w:pStyle w:val="Header"/>
      <w:jc w:val="right"/>
    </w:pPr>
    <w:fldSimple w:instr=" PAGE   \* MERGEFORMAT ">
      <w:r w:rsidRPr="008D4034">
        <w:rPr>
          <w:rFonts w:cs="Times New Roman"/>
          <w:noProof/>
          <w:lang w:val="th-TH"/>
        </w:rPr>
        <w:t>36</w:t>
      </w:r>
    </w:fldSimple>
  </w:p>
  <w:p w:rsidR="003B452C" w:rsidRDefault="003B4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7BFA"/>
    <w:multiLevelType w:val="hybridMultilevel"/>
    <w:tmpl w:val="5B62472E"/>
    <w:lvl w:ilvl="0" w:tplc="378A106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C56A21"/>
    <w:multiLevelType w:val="hybridMultilevel"/>
    <w:tmpl w:val="B242FD06"/>
    <w:lvl w:ilvl="0" w:tplc="378A106C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8EA"/>
    <w:rsid w:val="00003553"/>
    <w:rsid w:val="000F0982"/>
    <w:rsid w:val="000F6D74"/>
    <w:rsid w:val="00141FCC"/>
    <w:rsid w:val="0017133A"/>
    <w:rsid w:val="00176AA5"/>
    <w:rsid w:val="001B7E3A"/>
    <w:rsid w:val="002104E7"/>
    <w:rsid w:val="002A1D49"/>
    <w:rsid w:val="003116B5"/>
    <w:rsid w:val="00334A93"/>
    <w:rsid w:val="003B452C"/>
    <w:rsid w:val="003B6011"/>
    <w:rsid w:val="003D5D12"/>
    <w:rsid w:val="004056F2"/>
    <w:rsid w:val="00414766"/>
    <w:rsid w:val="0043482E"/>
    <w:rsid w:val="00436423"/>
    <w:rsid w:val="005143E9"/>
    <w:rsid w:val="005554BD"/>
    <w:rsid w:val="00582CFB"/>
    <w:rsid w:val="005D55B2"/>
    <w:rsid w:val="00700C40"/>
    <w:rsid w:val="00737203"/>
    <w:rsid w:val="007B70BD"/>
    <w:rsid w:val="00810FE4"/>
    <w:rsid w:val="00874759"/>
    <w:rsid w:val="00891BC0"/>
    <w:rsid w:val="008D4034"/>
    <w:rsid w:val="008F44FB"/>
    <w:rsid w:val="009827BA"/>
    <w:rsid w:val="009A1F0F"/>
    <w:rsid w:val="009C115B"/>
    <w:rsid w:val="009F7DDA"/>
    <w:rsid w:val="00A7790C"/>
    <w:rsid w:val="00A91C4E"/>
    <w:rsid w:val="00A9379D"/>
    <w:rsid w:val="00A93F59"/>
    <w:rsid w:val="00AC7C2B"/>
    <w:rsid w:val="00AF5D34"/>
    <w:rsid w:val="00B5096C"/>
    <w:rsid w:val="00C80F6B"/>
    <w:rsid w:val="00CC3E24"/>
    <w:rsid w:val="00CF782C"/>
    <w:rsid w:val="00CF7C3C"/>
    <w:rsid w:val="00D22BE5"/>
    <w:rsid w:val="00D235F2"/>
    <w:rsid w:val="00D60D33"/>
    <w:rsid w:val="00DE1AD9"/>
    <w:rsid w:val="00E068EA"/>
    <w:rsid w:val="00E95EDB"/>
    <w:rsid w:val="00FB35F3"/>
    <w:rsid w:val="00FD62BE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68EA"/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8EA"/>
    <w:pPr>
      <w:keepNext/>
      <w:jc w:val="center"/>
      <w:outlineLvl w:val="0"/>
    </w:pPr>
    <w:rPr>
      <w:rFonts w:ascii="Angsana New" w:hAnsi="Cordia Ne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8EA"/>
    <w:pPr>
      <w:keepNext/>
      <w:outlineLvl w:val="1"/>
    </w:pPr>
    <w:rPr>
      <w:rFonts w:ascii="Angsana New" w:hAnsi="Cordi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68EA"/>
    <w:pPr>
      <w:keepNext/>
      <w:jc w:val="center"/>
      <w:outlineLvl w:val="2"/>
    </w:pPr>
    <w:rPr>
      <w:rFonts w:ascii="Angsana New" w:hAnsi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68EA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68EA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68EA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68EA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68EA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68EA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68EA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68EA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68EA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68EA"/>
    <w:rPr>
      <w:rFonts w:ascii="Angsana New" w:hAnsi="Angsana New" w:cs="Angsana New"/>
      <w:b/>
      <w:bCs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68EA"/>
    <w:rPr>
      <w:rFonts w:ascii="Angsana New" w:hAnsi="Angsana New" w:cs="Angsana New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68EA"/>
    <w:rPr>
      <w:rFonts w:ascii="Angsana New" w:hAnsi="Angsana New" w:cs="Angsana New"/>
      <w:b/>
      <w:bCs/>
      <w:sz w:val="40"/>
      <w:szCs w:val="4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68EA"/>
    <w:rPr>
      <w:rFonts w:ascii="Angsana New" w:hAnsi="Angsana New" w:cs="Angsan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68EA"/>
    <w:rPr>
      <w:rFonts w:ascii="Angsana New" w:hAnsi="Angsana New" w:cs="Angsana New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68EA"/>
    <w:rPr>
      <w:rFonts w:ascii="Angsana New" w:hAnsi="Angsana New" w:cs="Angsana New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rsid w:val="00E068EA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68EA"/>
    <w:rPr>
      <w:rFonts w:ascii="Times New Roman" w:hAnsi="Times New Roman" w:cs="Angsana New"/>
      <w:sz w:val="28"/>
    </w:rPr>
  </w:style>
  <w:style w:type="character" w:styleId="PageNumber">
    <w:name w:val="page number"/>
    <w:basedOn w:val="DefaultParagraphFont"/>
    <w:uiPriority w:val="99"/>
    <w:rsid w:val="00E068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068EA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8EA"/>
    <w:rPr>
      <w:rFonts w:ascii="Times New Roman" w:hAnsi="Times New Roman" w:cs="Angsana New"/>
      <w:sz w:val="28"/>
    </w:rPr>
  </w:style>
  <w:style w:type="paragraph" w:styleId="BodyText">
    <w:name w:val="Body Text"/>
    <w:aliases w:val="Body Text 1"/>
    <w:basedOn w:val="Normal"/>
    <w:link w:val="BodyTextChar"/>
    <w:uiPriority w:val="99"/>
    <w:rsid w:val="00E068EA"/>
    <w:pPr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99"/>
    <w:locked/>
    <w:rsid w:val="00E068EA"/>
    <w:rPr>
      <w:rFonts w:ascii="Cordia New" w:hAnsi="Cordia New" w:cs="DilleniaUPC"/>
      <w:sz w:val="32"/>
      <w:szCs w:val="32"/>
      <w:lang w:bidi="th-TH"/>
    </w:rPr>
  </w:style>
  <w:style w:type="table" w:styleId="TableGrid">
    <w:name w:val="Table Grid"/>
    <w:basedOn w:val="TableNormal"/>
    <w:uiPriority w:val="99"/>
    <w:rsid w:val="00E068EA"/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Normal"/>
    <w:uiPriority w:val="99"/>
    <w:rsid w:val="00E068EA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iPriority w:val="99"/>
    <w:rsid w:val="00E068EA"/>
    <w:pPr>
      <w:spacing w:after="120" w:line="480" w:lineRule="auto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8EA"/>
    <w:rPr>
      <w:rFonts w:ascii="Times New Roman" w:hAnsi="Times New Roman" w:cs="Angsana New"/>
      <w:sz w:val="28"/>
    </w:rPr>
  </w:style>
  <w:style w:type="paragraph" w:styleId="Subtitle">
    <w:name w:val="Subtitle"/>
    <w:basedOn w:val="Normal"/>
    <w:link w:val="SubtitleChar"/>
    <w:uiPriority w:val="99"/>
    <w:qFormat/>
    <w:rsid w:val="00E068EA"/>
    <w:rPr>
      <w:rFonts w:ascii="Cordia New" w:eastAsia="Calibri" w:hAnsi="Cordi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68EA"/>
    <w:rPr>
      <w:rFonts w:ascii="Cordia New" w:hAnsi="Cordia New" w:cs="Angsana New"/>
      <w:b/>
      <w:bCs/>
      <w:sz w:val="36"/>
      <w:szCs w:val="36"/>
    </w:rPr>
  </w:style>
  <w:style w:type="paragraph" w:styleId="Caption">
    <w:name w:val="caption"/>
    <w:basedOn w:val="Normal"/>
    <w:next w:val="Normal"/>
    <w:uiPriority w:val="99"/>
    <w:qFormat/>
    <w:rsid w:val="00E068EA"/>
    <w:pPr>
      <w:jc w:val="center"/>
    </w:pPr>
    <w:rPr>
      <w:rFonts w:ascii="Angsana New" w:hAnsi="Angsana New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E068E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068EA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E068EA"/>
    <w:pPr>
      <w:jc w:val="center"/>
    </w:pPr>
    <w:rPr>
      <w:rFonts w:ascii="Angsana New" w:hAnsi="Cordia New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68EA"/>
    <w:rPr>
      <w:rFonts w:ascii="Angsana New" w:eastAsia="Times New Roman" w:hAnsi="Cordia New" w:cs="Angsana New"/>
      <w:b/>
      <w:bCs/>
      <w:sz w:val="32"/>
      <w:szCs w:val="32"/>
    </w:rPr>
  </w:style>
  <w:style w:type="paragraph" w:styleId="DocumentMap">
    <w:name w:val="Document Map"/>
    <w:basedOn w:val="Normal"/>
    <w:link w:val="DocumentMapChar"/>
    <w:uiPriority w:val="99"/>
    <w:rsid w:val="00E068EA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068EA"/>
    <w:rPr>
      <w:rFonts w:ascii="Tahoma" w:hAnsi="Tahoma" w:cs="Angsana New"/>
      <w:sz w:val="37"/>
      <w:szCs w:val="37"/>
      <w:shd w:val="clear" w:color="auto" w:fill="000080"/>
      <w:lang w:bidi="th-TH"/>
    </w:rPr>
  </w:style>
  <w:style w:type="paragraph" w:styleId="BodyTextIndent3">
    <w:name w:val="Body Text Indent 3"/>
    <w:basedOn w:val="Normal"/>
    <w:link w:val="BodyTextIndent3Char"/>
    <w:uiPriority w:val="99"/>
    <w:rsid w:val="00E068EA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068EA"/>
    <w:rPr>
      <w:rFonts w:ascii="Times New Roman" w:hAnsi="Times New Roman" w:cs="Angsana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068EA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68EA"/>
    <w:rPr>
      <w:rFonts w:ascii="Times New Roman" w:hAnsi="Times New Roman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68EA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8EA"/>
    <w:rPr>
      <w:rFonts w:ascii="Tahoma" w:hAnsi="Tahoma" w:cs="Angsana New"/>
      <w:sz w:val="20"/>
      <w:szCs w:val="20"/>
      <w:lang w:bidi="th-TH"/>
    </w:rPr>
  </w:style>
  <w:style w:type="paragraph" w:customStyle="1" w:styleId="1">
    <w:name w:val="รายการย่อหน้า1"/>
    <w:basedOn w:val="Normal"/>
    <w:uiPriority w:val="99"/>
    <w:rsid w:val="00E068EA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2">
    <w:name w:val="รายการย่อหน้า2"/>
    <w:basedOn w:val="Normal"/>
    <w:uiPriority w:val="99"/>
    <w:rsid w:val="00E068EA"/>
    <w:pPr>
      <w:ind w:left="720"/>
    </w:pPr>
  </w:style>
  <w:style w:type="paragraph" w:styleId="ListParagraph">
    <w:name w:val="List Paragraph"/>
    <w:basedOn w:val="Normal"/>
    <w:uiPriority w:val="99"/>
    <w:qFormat/>
    <w:rsid w:val="00E068E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Spacing">
    <w:name w:val="No Spacing"/>
    <w:link w:val="NoSpacingChar"/>
    <w:uiPriority w:val="99"/>
    <w:qFormat/>
    <w:rsid w:val="00E068E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068EA"/>
    <w:rPr>
      <w:rFonts w:eastAsia="Times New Roman" w:cs="Times New Roman"/>
      <w:sz w:val="28"/>
      <w:szCs w:val="28"/>
      <w:lang w:val="en-US" w:eastAsia="en-US" w:bidi="th-TH"/>
    </w:rPr>
  </w:style>
  <w:style w:type="table" w:styleId="LightShading-Accent6">
    <w:name w:val="Light Shading Accent 6"/>
    <w:basedOn w:val="TableNormal"/>
    <w:uiPriority w:val="99"/>
    <w:rsid w:val="00E068EA"/>
    <w:rPr>
      <w:rFonts w:ascii="Times New Roman" w:eastAsia="Times New Roman" w:hAnsi="Times New Roman" w:cs="Angsana New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ngsana New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ngsana New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Angsana New"/>
        <w:b/>
        <w:bCs/>
      </w:rPr>
    </w:tblStylePr>
    <w:tblStylePr w:type="lastCol">
      <w:rPr>
        <w:rFonts w:cs="Angsana New"/>
        <w:b/>
        <w:bCs/>
      </w:rPr>
    </w:tblStylePr>
    <w:tblStylePr w:type="band1Vert">
      <w:rPr>
        <w:rFonts w:cs="Angsan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Angsan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5">
    <w:name w:val="Light Shading Accent 5"/>
    <w:basedOn w:val="TableNormal"/>
    <w:uiPriority w:val="99"/>
    <w:rsid w:val="00E068EA"/>
    <w:rPr>
      <w:rFonts w:ascii="Times New Roman" w:eastAsia="Times New Roman" w:hAnsi="Times New Roman" w:cs="Angsana New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ngsana New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ngsana New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Angsana New"/>
        <w:b/>
        <w:bCs/>
      </w:rPr>
    </w:tblStylePr>
    <w:tblStylePr w:type="lastCol">
      <w:rPr>
        <w:rFonts w:cs="Angsana New"/>
        <w:b/>
        <w:bCs/>
      </w:rPr>
    </w:tblStylePr>
    <w:tblStylePr w:type="band1Vert">
      <w:rPr>
        <w:rFonts w:cs="Angsan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ngsan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style18">
    <w:name w:val="style18"/>
    <w:basedOn w:val="Normal"/>
    <w:uiPriority w:val="99"/>
    <w:rsid w:val="00E068EA"/>
    <w:pPr>
      <w:spacing w:before="100" w:beforeAutospacing="1" w:after="100" w:afterAutospacing="1"/>
    </w:pPr>
    <w:rPr>
      <w:rFonts w:ascii="MS Sans Serif" w:hAnsi="MS Sans Serif"/>
      <w:color w:val="FFFFFF"/>
      <w:szCs w:val="24"/>
    </w:rPr>
  </w:style>
  <w:style w:type="character" w:styleId="Strong">
    <w:name w:val="Strong"/>
    <w:basedOn w:val="DefaultParagraphFont"/>
    <w:uiPriority w:val="99"/>
    <w:qFormat/>
    <w:rsid w:val="00E068EA"/>
    <w:rPr>
      <w:rFonts w:cs="Times New Roman"/>
      <w:b/>
      <w:bCs/>
    </w:rPr>
  </w:style>
  <w:style w:type="character" w:customStyle="1" w:styleId="style271">
    <w:name w:val="style271"/>
    <w:basedOn w:val="DefaultParagraphFont"/>
    <w:uiPriority w:val="99"/>
    <w:rsid w:val="00E068EA"/>
    <w:rPr>
      <w:rFonts w:cs="Times New Roman"/>
      <w:color w:val="999999"/>
    </w:r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E068EA"/>
    <w:pPr>
      <w:tabs>
        <w:tab w:val="center" w:pos="4320"/>
        <w:tab w:val="right" w:pos="8640"/>
      </w:tabs>
      <w:ind w:firstLine="357"/>
    </w:pPr>
    <w:rPr>
      <w:rFonts w:ascii="Browallia New" w:eastAsia="Calibri" w:hAnsi="Browallia New" w:cs="Browallia New"/>
      <w:b/>
      <w:bCs/>
      <w:sz w:val="32"/>
      <w:szCs w:val="32"/>
    </w:rPr>
  </w:style>
  <w:style w:type="character" w:customStyle="1" w:styleId="MTDisplayEquation0">
    <w:name w:val="MTDisplayEquation อักขระ"/>
    <w:basedOn w:val="DefaultParagraphFont"/>
    <w:link w:val="MTDisplayEquation"/>
    <w:uiPriority w:val="99"/>
    <w:locked/>
    <w:rsid w:val="00E068EA"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uiPriority w:val="99"/>
    <w:rsid w:val="00E068EA"/>
    <w:pPr>
      <w:autoSpaceDE w:val="0"/>
      <w:autoSpaceDN w:val="0"/>
      <w:adjustRightInd w:val="0"/>
    </w:pPr>
    <w:rPr>
      <w:rFonts w:ascii="BrowalliaUPC" w:eastAsia="Times New Roman" w:hAnsi="Times New Roman" w:cs="BrowalliaUPC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E068E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semiHidden/>
    <w:rsid w:val="00E068EA"/>
    <w:pPr>
      <w:spacing w:before="60" w:after="100" w:afterAutospacing="1"/>
      <w:ind w:right="60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26</Pages>
  <Words>3893</Words>
  <Characters>22192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Chaoub10</cp:lastModifiedBy>
  <cp:revision>22</cp:revision>
  <dcterms:created xsi:type="dcterms:W3CDTF">2012-02-09T02:22:00Z</dcterms:created>
  <dcterms:modified xsi:type="dcterms:W3CDTF">2012-03-19T06:52:00Z</dcterms:modified>
</cp:coreProperties>
</file>